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70" w:rsidRDefault="004D34B5" w:rsidP="006A3970"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322EEC" wp14:editId="083EDAC5">
                <wp:simplePos x="0" y="0"/>
                <wp:positionH relativeFrom="column">
                  <wp:posOffset>3926840</wp:posOffset>
                </wp:positionH>
                <wp:positionV relativeFrom="page">
                  <wp:posOffset>159385</wp:posOffset>
                </wp:positionV>
                <wp:extent cx="2499995" cy="226695"/>
                <wp:effectExtent l="0" t="0" r="0" b="190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70" w:rsidRPr="00E7539B" w:rsidRDefault="006A3970" w:rsidP="006A39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53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Mottatt </w:t>
                            </w:r>
                            <w:r w:rsidR="002D37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E753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stempel</w:t>
                            </w:r>
                            <w:r w:rsidR="000633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37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7A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NAV </w:t>
                            </w:r>
                            <w:r w:rsidR="004D34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Unjárga-Nesseby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09.2pt;margin-top:12.55pt;width:196.85pt;height:1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d8gg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" stroked="f">
                <v:textbox>
                  <w:txbxContent>
                    <w:p w:rsidR="006A3970" w:rsidRPr="00E7539B" w:rsidRDefault="006A3970" w:rsidP="006A39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53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Mottatt </w:t>
                      </w:r>
                      <w:r w:rsidR="002D37F1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E7539B">
                        <w:rPr>
                          <w:rFonts w:ascii="Arial" w:hAnsi="Arial" w:cs="Arial"/>
                          <w:sz w:val="16"/>
                          <w:szCs w:val="16"/>
                        </w:rPr>
                        <w:t>stempel</w:t>
                      </w:r>
                      <w:r w:rsidR="000633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D37F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A7AC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NAV </w:t>
                      </w:r>
                      <w:r w:rsidR="004D34B5">
                        <w:rPr>
                          <w:rFonts w:ascii="Arial" w:hAnsi="Arial" w:cs="Arial"/>
                          <w:sz w:val="16"/>
                          <w:szCs w:val="16"/>
                        </w:rPr>
                        <w:t>Unjárga-Nesseby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746F" wp14:editId="5675881C">
                <wp:simplePos x="0" y="0"/>
                <wp:positionH relativeFrom="column">
                  <wp:posOffset>3756660</wp:posOffset>
                </wp:positionH>
                <wp:positionV relativeFrom="paragraph">
                  <wp:posOffset>-570230</wp:posOffset>
                </wp:positionV>
                <wp:extent cx="2555875" cy="846455"/>
                <wp:effectExtent l="0" t="0" r="15875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70" w:rsidRDefault="006A3970" w:rsidP="006A3970"/>
                          <w:p w:rsidR="006A3970" w:rsidRDefault="006A3970" w:rsidP="006A3970"/>
                          <w:p w:rsidR="006A3970" w:rsidRDefault="006A3970" w:rsidP="006A3970"/>
                          <w:p w:rsidR="006A3970" w:rsidRDefault="006A3970" w:rsidP="006A3970"/>
                          <w:p w:rsidR="006A3970" w:rsidRDefault="006A3970" w:rsidP="006A3970"/>
                          <w:p w:rsidR="006A3970" w:rsidRDefault="006A3970" w:rsidP="006A3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95.8pt;margin-top:-44.9pt;width:201.25pt;height: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">
                <v:stroke dashstyle="dash"/>
                <v:textbox>
                  <w:txbxContent>
                    <w:p w:rsidR="006A3970" w:rsidRDefault="006A3970" w:rsidP="006A3970"/>
                    <w:p w:rsidR="006A3970" w:rsidRDefault="006A3970" w:rsidP="006A3970"/>
                    <w:p w:rsidR="006A3970" w:rsidRDefault="006A3970" w:rsidP="006A3970"/>
                    <w:p w:rsidR="006A3970" w:rsidRDefault="006A3970" w:rsidP="006A3970"/>
                    <w:p w:rsidR="006A3970" w:rsidRDefault="006A3970" w:rsidP="006A3970"/>
                    <w:p w:rsidR="006A3970" w:rsidRDefault="006A3970" w:rsidP="006A3970"/>
                  </w:txbxContent>
                </v:textbox>
              </v:shape>
            </w:pict>
          </mc:Fallback>
        </mc:AlternateContent>
      </w:r>
      <w:r w:rsidR="006A7ACE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38671" wp14:editId="1A7988F3">
                <wp:simplePos x="0" y="0"/>
                <wp:positionH relativeFrom="column">
                  <wp:posOffset>237889</wp:posOffset>
                </wp:positionH>
                <wp:positionV relativeFrom="paragraph">
                  <wp:posOffset>-570186</wp:posOffset>
                </wp:positionV>
                <wp:extent cx="1903228" cy="65913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228" cy="65913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182" w:rsidRDefault="006A7ACE" w:rsidP="003E4182">
                            <w:pPr>
                              <w:pStyle w:val="Ingenmellomrom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NAV </w:t>
                            </w:r>
                            <w:r w:rsidR="004D34B5">
                              <w:rPr>
                                <w:rFonts w:ascii="Arial" w:hAnsi="Arial" w:cs="Arial"/>
                                <w:b/>
                              </w:rPr>
                              <w:t xml:space="preserve">Unjárga-Nesseby </w:t>
                            </w:r>
                          </w:p>
                          <w:p w:rsidR="003E4182" w:rsidRDefault="004D34B5" w:rsidP="003E4182">
                            <w:pPr>
                              <w:pStyle w:val="Ingenmellomrom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Rådhuset </w:t>
                            </w:r>
                          </w:p>
                          <w:p w:rsidR="003E4182" w:rsidRPr="006111C4" w:rsidRDefault="004D34B5" w:rsidP="003E4182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9840 VARANGERBOTN</w:t>
                            </w:r>
                            <w:r w:rsidR="003E4182" w:rsidRPr="001861E4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8.75pt;margin-top:-44.9pt;width:149.8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" filled="f" stroked="f" strokeweight="1.25pt">
                <v:textbox>
                  <w:txbxContent>
                    <w:p w:rsidR="003E4182" w:rsidRDefault="006A7ACE" w:rsidP="003E4182">
                      <w:pPr>
                        <w:pStyle w:val="Ingenmellomrom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NAV </w:t>
                      </w:r>
                      <w:r w:rsidR="004D34B5">
                        <w:rPr>
                          <w:rFonts w:ascii="Arial" w:hAnsi="Arial" w:cs="Arial"/>
                          <w:b/>
                        </w:rPr>
                        <w:t xml:space="preserve">Unjárga-Nesseby </w:t>
                      </w:r>
                    </w:p>
                    <w:p w:rsidR="003E4182" w:rsidRDefault="004D34B5" w:rsidP="003E4182">
                      <w:pPr>
                        <w:pStyle w:val="Ingenmellomrom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Rådhuset </w:t>
                      </w:r>
                    </w:p>
                    <w:p w:rsidR="003E4182" w:rsidRPr="006111C4" w:rsidRDefault="004D34B5" w:rsidP="003E4182">
                      <w:pPr>
                        <w:pStyle w:val="Ingenmellomrom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9840 VARANGERBOTN</w:t>
                      </w:r>
                      <w:r w:rsidR="003E4182" w:rsidRPr="001861E4"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E4182">
        <w:rPr>
          <w:noProof/>
        </w:rPr>
        <w:drawing>
          <wp:anchor distT="0" distB="0" distL="114300" distR="114300" simplePos="0" relativeHeight="251667456" behindDoc="1" locked="0" layoutInCell="1" allowOverlap="1" wp14:anchorId="43879B55" wp14:editId="445EE98A">
            <wp:simplePos x="0" y="0"/>
            <wp:positionH relativeFrom="column">
              <wp:posOffset>-581025</wp:posOffset>
            </wp:positionH>
            <wp:positionV relativeFrom="paragraph">
              <wp:posOffset>-572135</wp:posOffset>
            </wp:positionV>
            <wp:extent cx="815975" cy="574040"/>
            <wp:effectExtent l="0" t="0" r="3175" b="0"/>
            <wp:wrapThrough wrapText="bothSides">
              <wp:wrapPolygon edited="0">
                <wp:start x="0" y="0"/>
                <wp:lineTo x="0" y="20788"/>
                <wp:lineTo x="21180" y="20788"/>
                <wp:lineTo x="2118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70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0F015" wp14:editId="58D7360F">
                <wp:simplePos x="0" y="0"/>
                <wp:positionH relativeFrom="column">
                  <wp:posOffset>183938</wp:posOffset>
                </wp:positionH>
                <wp:positionV relativeFrom="paragraph">
                  <wp:posOffset>-738928</wp:posOffset>
                </wp:positionV>
                <wp:extent cx="45719" cy="169333"/>
                <wp:effectExtent l="57150" t="0" r="50165" b="254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169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70" w:rsidRPr="008D2FCC" w:rsidRDefault="006A3970" w:rsidP="006A39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4.5pt;margin-top:-58.2pt;width:3.6pt;height:13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" filled="f" stroked="f">
                <v:textbox>
                  <w:txbxContent>
                    <w:p w:rsidR="006A3970" w:rsidRPr="008D2FCC" w:rsidRDefault="006A3970" w:rsidP="006A39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70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41D4E2" wp14:editId="1F90D079">
                <wp:simplePos x="0" y="0"/>
                <wp:positionH relativeFrom="column">
                  <wp:posOffset>4686300</wp:posOffset>
                </wp:positionH>
                <wp:positionV relativeFrom="page">
                  <wp:posOffset>213995</wp:posOffset>
                </wp:positionV>
                <wp:extent cx="1600200" cy="226695"/>
                <wp:effectExtent l="0" t="4445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70" w:rsidRPr="00E7539B" w:rsidRDefault="006A3970" w:rsidP="006A39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53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Mottatt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E753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stempel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NAV Horten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69pt;margin-top:16.85pt;width:126pt;height:1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vuhA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" stroked="f">
                <v:textbox>
                  <w:txbxContent>
                    <w:p w:rsidR="006A3970" w:rsidRPr="00E7539B" w:rsidRDefault="006A3970" w:rsidP="006A39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53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Mottatt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Pr="00E753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stempel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NAV Horten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4182">
        <w:t xml:space="preserve"> </w:t>
      </w:r>
    </w:p>
    <w:p w:rsidR="002D37F1" w:rsidRPr="002D37F1" w:rsidRDefault="002D37F1" w:rsidP="006A3970"/>
    <w:p w:rsidR="006A3970" w:rsidRPr="00586193" w:rsidRDefault="006A3970" w:rsidP="006A397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Søknad om ø</w:t>
      </w:r>
      <w:r w:rsidRPr="00586193">
        <w:rPr>
          <w:rFonts w:ascii="Arial" w:hAnsi="Arial" w:cs="Arial"/>
          <w:sz w:val="40"/>
          <w:szCs w:val="40"/>
        </w:rPr>
        <w:t>konomisk sosialhjelp</w:t>
      </w:r>
    </w:p>
    <w:p w:rsidR="006A3970" w:rsidRPr="00CC350A" w:rsidRDefault="006A3970" w:rsidP="00CC350A">
      <w:pPr>
        <w:jc w:val="center"/>
        <w:rPr>
          <w:rFonts w:ascii="Arial" w:hAnsi="Arial" w:cs="Arial"/>
          <w:sz w:val="16"/>
          <w:szCs w:val="16"/>
        </w:rPr>
      </w:pPr>
    </w:p>
    <w:p w:rsidR="006A3970" w:rsidRDefault="006A3970" w:rsidP="006A3970">
      <w:pPr>
        <w:rPr>
          <w:rFonts w:ascii="Arial" w:hAnsi="Arial" w:cs="Arial"/>
        </w:rPr>
      </w:pPr>
      <w:r w:rsidRPr="00164766">
        <w:rPr>
          <w:rFonts w:ascii="Arial" w:hAnsi="Arial" w:cs="Arial"/>
        </w:rPr>
        <w:t xml:space="preserve">Økonomisk stønad </w:t>
      </w:r>
      <w:r>
        <w:rPr>
          <w:rFonts w:ascii="Arial" w:hAnsi="Arial" w:cs="Arial"/>
        </w:rPr>
        <w:t>er</w:t>
      </w:r>
      <w:r w:rsidRPr="00164766">
        <w:rPr>
          <w:rFonts w:ascii="Arial" w:hAnsi="Arial" w:cs="Arial"/>
        </w:rPr>
        <w:t xml:space="preserve"> en midlertidig </w:t>
      </w:r>
      <w:r>
        <w:rPr>
          <w:rFonts w:ascii="Arial" w:hAnsi="Arial" w:cs="Arial"/>
        </w:rPr>
        <w:t xml:space="preserve">økonomisk </w:t>
      </w:r>
      <w:r w:rsidRPr="00164766">
        <w:rPr>
          <w:rFonts w:ascii="Arial" w:hAnsi="Arial" w:cs="Arial"/>
        </w:rPr>
        <w:t xml:space="preserve">ytelse. Det </w:t>
      </w:r>
      <w:r>
        <w:rPr>
          <w:rFonts w:ascii="Arial" w:hAnsi="Arial" w:cs="Arial"/>
        </w:rPr>
        <w:t xml:space="preserve">innebærer at du/dere må prøve andre legale muligheter for å sikre inntekt. </w:t>
      </w:r>
      <w:r w:rsidRPr="00164766">
        <w:rPr>
          <w:rFonts w:ascii="Arial" w:hAnsi="Arial" w:cs="Arial"/>
        </w:rPr>
        <w:t xml:space="preserve"> </w:t>
      </w:r>
    </w:p>
    <w:p w:rsidR="00CC350A" w:rsidRDefault="00CC350A" w:rsidP="006A3970">
      <w:pPr>
        <w:rPr>
          <w:rFonts w:ascii="Arial" w:hAnsi="Arial" w:cs="Arial"/>
        </w:rPr>
      </w:pPr>
      <w:r>
        <w:rPr>
          <w:rFonts w:ascii="Arial" w:hAnsi="Arial" w:cs="Arial"/>
        </w:rPr>
        <w:t>NAV kan avslå søknad som er ufullstendig utfylt eller mangler dokumentasjon.</w:t>
      </w:r>
    </w:p>
    <w:p w:rsidR="006A3970" w:rsidRPr="00CC350A" w:rsidRDefault="00CC350A" w:rsidP="00CC35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 skal kun vedlegges kopier til søknaden. Originaler vil ikke bli returnert.</w:t>
      </w:r>
    </w:p>
    <w:p w:rsidR="00CC350A" w:rsidRPr="00A112E8" w:rsidRDefault="006A3970" w:rsidP="00CC350A">
      <w:pPr>
        <w:jc w:val="right"/>
        <w:rPr>
          <w:rFonts w:ascii="Arial" w:hAnsi="Arial" w:cs="Arial"/>
          <w:i/>
        </w:rPr>
      </w:pPr>
      <w:r w:rsidRPr="00A112E8">
        <w:rPr>
          <w:rFonts w:ascii="Arial" w:hAnsi="Arial" w:cs="Arial"/>
          <w:i/>
        </w:rPr>
        <w:t>Br</w:t>
      </w:r>
      <w:r w:rsidR="00CC350A">
        <w:rPr>
          <w:rFonts w:ascii="Arial" w:hAnsi="Arial" w:cs="Arial"/>
          <w:i/>
        </w:rPr>
        <w:t>uk kun hvite felt i utfyllingen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7"/>
        <w:gridCol w:w="284"/>
        <w:gridCol w:w="107"/>
        <w:gridCol w:w="178"/>
        <w:gridCol w:w="216"/>
        <w:gridCol w:w="69"/>
        <w:gridCol w:w="226"/>
        <w:gridCol w:w="58"/>
        <w:gridCol w:w="43"/>
        <w:gridCol w:w="79"/>
        <w:gridCol w:w="163"/>
        <w:gridCol w:w="152"/>
        <w:gridCol w:w="133"/>
        <w:gridCol w:w="258"/>
        <w:gridCol w:w="27"/>
        <w:gridCol w:w="167"/>
        <w:gridCol w:w="117"/>
        <w:gridCol w:w="84"/>
        <w:gridCol w:w="201"/>
        <w:gridCol w:w="190"/>
        <w:gridCol w:w="95"/>
        <w:gridCol w:w="297"/>
        <w:gridCol w:w="90"/>
        <w:gridCol w:w="992"/>
        <w:gridCol w:w="364"/>
        <w:gridCol w:w="61"/>
        <w:gridCol w:w="99"/>
        <w:gridCol w:w="205"/>
        <w:gridCol w:w="111"/>
        <w:gridCol w:w="253"/>
        <w:gridCol w:w="64"/>
        <w:gridCol w:w="301"/>
        <w:gridCol w:w="15"/>
        <w:gridCol w:w="317"/>
        <w:gridCol w:w="33"/>
        <w:gridCol w:w="283"/>
        <w:gridCol w:w="81"/>
        <w:gridCol w:w="236"/>
        <w:gridCol w:w="129"/>
        <w:gridCol w:w="19"/>
        <w:gridCol w:w="168"/>
        <w:gridCol w:w="178"/>
        <w:gridCol w:w="139"/>
        <w:gridCol w:w="225"/>
        <w:gridCol w:w="10"/>
        <w:gridCol w:w="81"/>
        <w:gridCol w:w="274"/>
        <w:gridCol w:w="43"/>
        <w:gridCol w:w="327"/>
      </w:tblGrid>
      <w:tr w:rsidR="006A3970" w:rsidRPr="004C0C4B" w:rsidTr="00912766">
        <w:tc>
          <w:tcPr>
            <w:tcW w:w="10080" w:type="dxa"/>
            <w:gridSpan w:val="50"/>
            <w:tcBorders>
              <w:bottom w:val="single" w:sz="4" w:space="0" w:color="auto"/>
            </w:tcBorders>
            <w:shd w:val="clear" w:color="auto" w:fill="000000"/>
          </w:tcPr>
          <w:p w:rsidR="006A3970" w:rsidRPr="004C0C4B" w:rsidRDefault="006A3970" w:rsidP="00CC350A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8C"/>
            </w:r>
            <w:r w:rsidRPr="00B706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70688">
              <w:rPr>
                <w:rFonts w:ascii="Arial" w:hAnsi="Arial" w:cs="Arial"/>
                <w:b/>
                <w:color w:val="FFFFFF"/>
                <w:sz w:val="28"/>
                <w:szCs w:val="28"/>
              </w:rPr>
              <w:t>Personalia</w:t>
            </w:r>
          </w:p>
        </w:tc>
      </w:tr>
      <w:tr w:rsidR="006A3970" w:rsidRPr="004C0C4B" w:rsidTr="00912766">
        <w:tc>
          <w:tcPr>
            <w:tcW w:w="10080" w:type="dxa"/>
            <w:gridSpan w:val="50"/>
            <w:shd w:val="clear" w:color="auto" w:fill="CCCCCC"/>
          </w:tcPr>
          <w:p w:rsidR="006A3970" w:rsidRPr="004C0C4B" w:rsidRDefault="006A3970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Søker</w:t>
            </w:r>
          </w:p>
        </w:tc>
      </w:tr>
      <w:tr w:rsidR="006A3970" w:rsidRPr="004C0C4B" w:rsidTr="00510A54">
        <w:trPr>
          <w:trHeight w:val="397"/>
        </w:trPr>
        <w:tc>
          <w:tcPr>
            <w:tcW w:w="1838" w:type="dxa"/>
            <w:gridSpan w:val="2"/>
            <w:shd w:val="clear" w:color="auto" w:fill="CCCCCC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Fornavn</w:t>
            </w:r>
          </w:p>
        </w:tc>
        <w:tc>
          <w:tcPr>
            <w:tcW w:w="3234" w:type="dxa"/>
            <w:gridSpan w:val="22"/>
            <w:shd w:val="clear" w:color="auto" w:fill="auto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Fødselsnr.</w:t>
            </w:r>
          </w:p>
        </w:tc>
        <w:tc>
          <w:tcPr>
            <w:tcW w:w="4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</w:tr>
      <w:tr w:rsidR="006A3970" w:rsidRPr="004C0C4B" w:rsidTr="00510A54">
        <w:trPr>
          <w:trHeight w:val="397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Etternavn</w:t>
            </w:r>
          </w:p>
        </w:tc>
        <w:tc>
          <w:tcPr>
            <w:tcW w:w="3234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Adresse</w:t>
            </w:r>
          </w:p>
        </w:tc>
        <w:tc>
          <w:tcPr>
            <w:tcW w:w="3591" w:type="dxa"/>
            <w:gridSpan w:val="23"/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</w:tr>
      <w:tr w:rsidR="006A3970" w:rsidRPr="004C0C4B" w:rsidTr="00510A54">
        <w:trPr>
          <w:trHeight w:val="397"/>
        </w:trPr>
        <w:tc>
          <w:tcPr>
            <w:tcW w:w="1838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Telefon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Postnr.</w:t>
            </w:r>
          </w:p>
        </w:tc>
        <w:tc>
          <w:tcPr>
            <w:tcW w:w="3591" w:type="dxa"/>
            <w:gridSpan w:val="23"/>
            <w:shd w:val="clear" w:color="auto" w:fill="auto"/>
          </w:tcPr>
          <w:p w:rsidR="00CC350A" w:rsidRPr="004C0C4B" w:rsidRDefault="00CC350A" w:rsidP="00912766">
            <w:pPr>
              <w:rPr>
                <w:rFonts w:ascii="Arial" w:hAnsi="Arial" w:cs="Arial"/>
              </w:rPr>
            </w:pPr>
          </w:p>
        </w:tc>
      </w:tr>
      <w:tr w:rsidR="00991076" w:rsidRPr="004C0C4B" w:rsidTr="00510A54">
        <w:trPr>
          <w:trHeight w:val="397"/>
        </w:trPr>
        <w:tc>
          <w:tcPr>
            <w:tcW w:w="183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2D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3234" w:type="dxa"/>
            <w:gridSpan w:val="2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991076">
              <w:rPr>
                <w:rFonts w:ascii="Arial" w:hAnsi="Arial" w:cs="Arial"/>
              </w:rPr>
              <w:t>Sted</w:t>
            </w:r>
          </w:p>
        </w:tc>
        <w:tc>
          <w:tcPr>
            <w:tcW w:w="3591" w:type="dxa"/>
            <w:gridSpan w:val="2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076" w:rsidRPr="004C0C4B" w:rsidTr="00510A54">
        <w:trPr>
          <w:trHeight w:val="397"/>
        </w:trPr>
        <w:tc>
          <w:tcPr>
            <w:tcW w:w="6064" w:type="dxa"/>
            <w:gridSpan w:val="2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4C0C4B">
              <w:rPr>
                <w:rFonts w:ascii="Arial" w:hAnsi="Arial" w:cs="Arial"/>
              </w:rPr>
              <w:t>Kontonummer</w:t>
            </w:r>
            <w:r>
              <w:rPr>
                <w:rFonts w:ascii="Arial" w:hAnsi="Arial" w:cs="Arial"/>
              </w:rPr>
              <w:t xml:space="preserve"> hvor eventuell stønad ønskes utbetalt til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076" w:rsidRPr="004C0C4B" w:rsidTr="00510A54">
        <w:trPr>
          <w:trHeight w:val="397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Statsborger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4B">
              <w:rPr>
                <w:rFonts w:ascii="Arial" w:hAnsi="Arial" w:cs="Arial"/>
              </w:rPr>
              <w:t xml:space="preserve">Norsk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49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4C0C4B">
              <w:rPr>
                <w:rFonts w:ascii="Arial" w:hAnsi="Arial" w:cs="Arial"/>
              </w:rPr>
              <w:t>Annet:</w:t>
            </w:r>
          </w:p>
        </w:tc>
        <w:tc>
          <w:tcPr>
            <w:tcW w:w="3492" w:type="dxa"/>
            <w:gridSpan w:val="2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076" w:rsidRPr="004C0C4B" w:rsidTr="00510A54">
        <w:tc>
          <w:tcPr>
            <w:tcW w:w="8635" w:type="dxa"/>
            <w:gridSpan w:val="4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Er postadressen du har oppgitt den samme som er registrert i folkeregisteret?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4B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7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4B">
              <w:rPr>
                <w:rFonts w:ascii="Arial" w:hAnsi="Arial" w:cs="Arial"/>
                <w:sz w:val="20"/>
                <w:szCs w:val="20"/>
              </w:rPr>
              <w:t>Nei</w:t>
            </w:r>
          </w:p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991076" w:rsidRPr="004C0C4B" w:rsidTr="00510A54">
        <w:trPr>
          <w:trHeight w:val="397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Boforhold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Leier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Eier</w:t>
            </w:r>
            <w:r w:rsidRPr="004C0C4B">
              <w:rPr>
                <w:rFonts w:ascii="Arial" w:hAnsi="Arial" w:cs="Arial"/>
              </w:rPr>
              <w:t xml:space="preserve"> 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6082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Annet</w:t>
            </w:r>
            <w:r w:rsidRPr="004C0C4B">
              <w:rPr>
                <w:rFonts w:ascii="Arial" w:hAnsi="Arial" w:cs="Arial"/>
              </w:rPr>
              <w:t>:</w:t>
            </w:r>
          </w:p>
        </w:tc>
      </w:tr>
      <w:tr w:rsidR="00991076" w:rsidRPr="004C0C4B" w:rsidTr="00510A54">
        <w:tc>
          <w:tcPr>
            <w:tcW w:w="1351" w:type="dxa"/>
            <w:tcBorders>
              <w:bottom w:val="single" w:sz="4" w:space="0" w:color="auto"/>
            </w:tcBorders>
            <w:shd w:val="clear" w:color="auto" w:fill="CCCCCC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Sivilstand</w:t>
            </w:r>
          </w:p>
        </w:tc>
        <w:tc>
          <w:tcPr>
            <w:tcW w:w="8729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Gift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C0C4B">
              <w:rPr>
                <w:rFonts w:ascii="Arial" w:hAnsi="Arial" w:cs="Arial"/>
                <w:sz w:val="22"/>
                <w:szCs w:val="22"/>
              </w:rPr>
              <w:t>Partner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C0C4B">
              <w:rPr>
                <w:rFonts w:ascii="Arial" w:hAnsi="Arial" w:cs="Arial"/>
                <w:sz w:val="22"/>
                <w:szCs w:val="22"/>
              </w:rPr>
              <w:t>Samboer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C0C4B">
              <w:rPr>
                <w:rFonts w:ascii="Arial" w:hAnsi="Arial" w:cs="Arial"/>
                <w:sz w:val="22"/>
                <w:szCs w:val="22"/>
              </w:rPr>
              <w:t>Ugift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C0C4B">
              <w:rPr>
                <w:rFonts w:ascii="Arial" w:hAnsi="Arial" w:cs="Arial"/>
                <w:sz w:val="22"/>
                <w:szCs w:val="22"/>
              </w:rPr>
              <w:t>Separert/skilt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4C0C4B">
              <w:rPr>
                <w:rFonts w:ascii="Arial" w:hAnsi="Arial" w:cs="Arial"/>
                <w:sz w:val="22"/>
                <w:szCs w:val="22"/>
              </w:rPr>
              <w:t>Enke/enkemann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991076" w:rsidRPr="004C0C4B" w:rsidTr="00912766">
        <w:tc>
          <w:tcPr>
            <w:tcW w:w="10080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1076" w:rsidRPr="00B70688" w:rsidRDefault="00991076" w:rsidP="009127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1076" w:rsidRPr="004C0C4B" w:rsidTr="00912766">
        <w:tc>
          <w:tcPr>
            <w:tcW w:w="10080" w:type="dxa"/>
            <w:gridSpan w:val="50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991076" w:rsidRPr="00B70688" w:rsidRDefault="00991076" w:rsidP="009127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0688">
              <w:rPr>
                <w:rFonts w:ascii="Arial" w:hAnsi="Arial" w:cs="Arial"/>
                <w:b/>
                <w:sz w:val="28"/>
                <w:szCs w:val="28"/>
              </w:rPr>
              <w:sym w:font="Wingdings" w:char="F08D"/>
            </w:r>
            <w:r w:rsidRPr="00B70688">
              <w:rPr>
                <w:rFonts w:ascii="Arial" w:hAnsi="Arial" w:cs="Arial"/>
                <w:b/>
                <w:sz w:val="28"/>
                <w:szCs w:val="28"/>
              </w:rPr>
              <w:t xml:space="preserve"> Ektefelle / partner</w:t>
            </w:r>
          </w:p>
        </w:tc>
      </w:tr>
      <w:tr w:rsidR="00991076" w:rsidRPr="004C0C4B" w:rsidTr="00912766">
        <w:tc>
          <w:tcPr>
            <w:tcW w:w="10080" w:type="dxa"/>
            <w:gridSpan w:val="50"/>
            <w:shd w:val="clear" w:color="auto" w:fill="CCCCCC"/>
          </w:tcPr>
          <w:p w:rsidR="00991076" w:rsidRPr="004C0C4B" w:rsidRDefault="00991076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Ektefelle / samboer / partner</w:t>
            </w:r>
          </w:p>
        </w:tc>
      </w:tr>
      <w:tr w:rsidR="00991076" w:rsidRPr="004C0C4B" w:rsidTr="00510A54">
        <w:trPr>
          <w:trHeight w:val="397"/>
        </w:trPr>
        <w:tc>
          <w:tcPr>
            <w:tcW w:w="1838" w:type="dxa"/>
            <w:gridSpan w:val="2"/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Fornavn</w:t>
            </w:r>
          </w:p>
        </w:tc>
        <w:tc>
          <w:tcPr>
            <w:tcW w:w="3144" w:type="dxa"/>
            <w:gridSpan w:val="21"/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5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Fødselsnr.</w:t>
            </w:r>
          </w:p>
        </w:tc>
        <w:tc>
          <w:tcPr>
            <w:tcW w:w="3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</w:tr>
      <w:tr w:rsidR="00991076" w:rsidRPr="004C0C4B" w:rsidTr="00510A54">
        <w:trPr>
          <w:trHeight w:val="397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Etternavn</w:t>
            </w:r>
          </w:p>
        </w:tc>
        <w:tc>
          <w:tcPr>
            <w:tcW w:w="3144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Adresse</w:t>
            </w:r>
          </w:p>
        </w:tc>
        <w:tc>
          <w:tcPr>
            <w:tcW w:w="3492" w:type="dxa"/>
            <w:gridSpan w:val="22"/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</w:tr>
      <w:tr w:rsidR="00991076" w:rsidRPr="004C0C4B" w:rsidTr="00510A54">
        <w:trPr>
          <w:trHeight w:val="397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Telefon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Postnr.</w:t>
            </w:r>
          </w:p>
        </w:tc>
        <w:tc>
          <w:tcPr>
            <w:tcW w:w="3492" w:type="dxa"/>
            <w:gridSpan w:val="22"/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</w:tr>
      <w:tr w:rsidR="00991076" w:rsidRPr="004C0C4B" w:rsidTr="00510A54">
        <w:trPr>
          <w:trHeight w:val="397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Kontonummer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Sted</w:t>
            </w:r>
          </w:p>
        </w:tc>
        <w:tc>
          <w:tcPr>
            <w:tcW w:w="349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076" w:rsidRPr="004C0C4B" w:rsidTr="00510A54">
        <w:trPr>
          <w:trHeight w:val="397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Statsborger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Norsk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49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Annet</w:t>
            </w:r>
            <w:r w:rsidRPr="004C0C4B">
              <w:rPr>
                <w:rFonts w:ascii="Arial" w:hAnsi="Arial" w:cs="Arial"/>
              </w:rPr>
              <w:t>:</w:t>
            </w:r>
          </w:p>
        </w:tc>
        <w:tc>
          <w:tcPr>
            <w:tcW w:w="3492" w:type="dxa"/>
            <w:gridSpan w:val="2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A54" w:rsidRDefault="00510A54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547"/>
        <w:gridCol w:w="236"/>
        <w:gridCol w:w="236"/>
        <w:gridCol w:w="236"/>
        <w:gridCol w:w="236"/>
        <w:gridCol w:w="236"/>
        <w:gridCol w:w="236"/>
        <w:gridCol w:w="236"/>
        <w:gridCol w:w="236"/>
        <w:gridCol w:w="241"/>
        <w:gridCol w:w="236"/>
        <w:gridCol w:w="236"/>
        <w:gridCol w:w="2592"/>
        <w:gridCol w:w="540"/>
        <w:gridCol w:w="1260"/>
        <w:gridCol w:w="540"/>
      </w:tblGrid>
      <w:tr w:rsidR="00991076" w:rsidRPr="004C0C4B" w:rsidTr="00912766">
        <w:tc>
          <w:tcPr>
            <w:tcW w:w="10080" w:type="dxa"/>
            <w:gridSpan w:val="16"/>
            <w:tcBorders>
              <w:top w:val="nil"/>
              <w:bottom w:val="single" w:sz="8" w:space="0" w:color="auto"/>
            </w:tcBorders>
            <w:shd w:val="clear" w:color="auto" w:fill="000000"/>
          </w:tcPr>
          <w:p w:rsidR="00991076" w:rsidRPr="004C0C4B" w:rsidRDefault="00991076" w:rsidP="0091276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8E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70688">
              <w:rPr>
                <w:rFonts w:ascii="Arial" w:hAnsi="Arial" w:cs="Arial"/>
                <w:b/>
                <w:sz w:val="28"/>
                <w:szCs w:val="28"/>
              </w:rPr>
              <w:t>Barn</w:t>
            </w:r>
          </w:p>
        </w:tc>
      </w:tr>
      <w:tr w:rsidR="00991076" w:rsidRPr="004C0C4B" w:rsidTr="00510A54"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Fornavn</w:t>
            </w:r>
          </w:p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Etternavn</w:t>
            </w:r>
          </w:p>
        </w:tc>
        <w:tc>
          <w:tcPr>
            <w:tcW w:w="260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Fødselsnummer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Barnehage, skole, arbeid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Barnet bor sammen med søker</w:t>
            </w:r>
          </w:p>
        </w:tc>
      </w:tr>
      <w:tr w:rsidR="00991076" w:rsidRPr="004C0C4B" w:rsidTr="00510A54">
        <w:tc>
          <w:tcPr>
            <w:tcW w:w="2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601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4B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4B">
              <w:rPr>
                <w:rFonts w:ascii="Arial" w:hAnsi="Arial" w:cs="Arial"/>
                <w:sz w:val="20"/>
                <w:szCs w:val="20"/>
              </w:rPr>
              <w:t>Fordeling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C4B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</w:tr>
      <w:tr w:rsidR="00991076" w:rsidRPr="004C0C4B" w:rsidTr="00510A54">
        <w:trPr>
          <w:trHeight w:val="397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991076" w:rsidRPr="004C0C4B" w:rsidTr="00510A5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991076" w:rsidRPr="004C0C4B" w:rsidTr="00510A5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991076" w:rsidRPr="004C0C4B" w:rsidTr="00510A5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991076" w:rsidRPr="004C0C4B" w:rsidTr="00510A54">
        <w:trPr>
          <w:trHeight w:val="39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tcBorders>
              <w:left w:val="single" w:sz="4" w:space="0" w:color="auto"/>
            </w:tcBorders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</w:tcPr>
          <w:p w:rsidR="00991076" w:rsidRPr="004C0C4B" w:rsidRDefault="00991076" w:rsidP="0091276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91076" w:rsidRPr="004C0C4B" w:rsidRDefault="00991076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</w:tbl>
    <w:p w:rsidR="00510A54" w:rsidRDefault="00510A54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683"/>
        <w:gridCol w:w="577"/>
        <w:gridCol w:w="1800"/>
        <w:gridCol w:w="180"/>
        <w:gridCol w:w="1619"/>
        <w:gridCol w:w="863"/>
        <w:gridCol w:w="577"/>
        <w:gridCol w:w="2163"/>
      </w:tblGrid>
      <w:tr w:rsidR="00510A54" w:rsidRPr="004C0C4B" w:rsidTr="001D0919">
        <w:tc>
          <w:tcPr>
            <w:tcW w:w="10080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510A54" w:rsidRPr="004C0C4B" w:rsidRDefault="00510A54" w:rsidP="00510A5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sym w:font="Wingdings" w:char="F08F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>Har søkt om foreldrereduksjon i barnehage</w:t>
            </w:r>
          </w:p>
        </w:tc>
      </w:tr>
      <w:tr w:rsidR="00510A54" w:rsidRPr="004C0C4B" w:rsidTr="00510A54">
        <w:tc>
          <w:tcPr>
            <w:tcW w:w="4678" w:type="dxa"/>
            <w:gridSpan w:val="4"/>
            <w:shd w:val="clear" w:color="auto" w:fill="B3B3B3"/>
          </w:tcPr>
          <w:p w:rsidR="00510A54" w:rsidRPr="004C0C4B" w:rsidRDefault="00510A54" w:rsidP="00556CD3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5402" w:type="dxa"/>
            <w:gridSpan w:val="5"/>
            <w:shd w:val="clear" w:color="auto" w:fill="B3B3B3"/>
          </w:tcPr>
          <w:p w:rsidR="00510A54" w:rsidRPr="004C0C4B" w:rsidRDefault="00510A54" w:rsidP="00556C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Ektefelle/</w:t>
            </w:r>
            <w:r w:rsidRPr="004C0C4B">
              <w:rPr>
                <w:rFonts w:ascii="Arial" w:hAnsi="Arial" w:cs="Arial"/>
                <w:b/>
              </w:rPr>
              <w:t>samboer</w:t>
            </w:r>
          </w:p>
        </w:tc>
      </w:tr>
      <w:tr w:rsidR="00510A54" w:rsidRPr="004C0C4B" w:rsidTr="00510A54">
        <w:trPr>
          <w:trHeight w:val="397"/>
        </w:trPr>
        <w:tc>
          <w:tcPr>
            <w:tcW w:w="2301" w:type="dxa"/>
            <w:gridSpan w:val="2"/>
            <w:shd w:val="clear" w:color="auto" w:fill="auto"/>
            <w:vAlign w:val="center"/>
          </w:tcPr>
          <w:p w:rsidR="00510A54" w:rsidRPr="004C0C4B" w:rsidRDefault="00510A54" w:rsidP="00556CD3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Ja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510A54" w:rsidRPr="004C0C4B" w:rsidRDefault="00510A54" w:rsidP="00556CD3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Nei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:rsidR="00510A54" w:rsidRPr="004C0C4B" w:rsidRDefault="00510A54" w:rsidP="00556CD3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Ja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510A54" w:rsidRPr="004C0C4B" w:rsidRDefault="00510A54" w:rsidP="00556CD3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Nei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6A3970" w:rsidRPr="004C0C4B" w:rsidTr="00912766">
        <w:tc>
          <w:tcPr>
            <w:tcW w:w="10080" w:type="dxa"/>
            <w:gridSpan w:val="9"/>
            <w:tcBorders>
              <w:bottom w:val="single" w:sz="8" w:space="0" w:color="auto"/>
            </w:tcBorders>
            <w:shd w:val="clear" w:color="auto" w:fill="000000"/>
          </w:tcPr>
          <w:p w:rsidR="006A3970" w:rsidRPr="004C0C4B" w:rsidRDefault="00510A54" w:rsidP="0091276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90"/>
            </w:r>
            <w:r w:rsidR="006A3970" w:rsidRPr="004C0C4B">
              <w:rPr>
                <w:rFonts w:ascii="Arial" w:hAnsi="Arial" w:cs="Arial"/>
                <w:sz w:val="28"/>
                <w:szCs w:val="28"/>
              </w:rPr>
              <w:t xml:space="preserve"> Nåværende arbeid og/eller utdanning</w:t>
            </w:r>
          </w:p>
        </w:tc>
      </w:tr>
      <w:tr w:rsidR="006A3970" w:rsidRPr="004C0C4B" w:rsidTr="00510A54"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6A3970" w:rsidRPr="004C0C4B" w:rsidRDefault="006A3970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6A3970" w:rsidRPr="004C0C4B" w:rsidRDefault="006A3970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Ektefelle / partner / samboer</w:t>
            </w:r>
          </w:p>
        </w:tc>
      </w:tr>
      <w:tr w:rsidR="006A3970" w:rsidRPr="004C0C4B" w:rsidTr="00510A54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C4B">
              <w:rPr>
                <w:rFonts w:ascii="Arial" w:hAnsi="Arial" w:cs="Arial"/>
                <w:sz w:val="22"/>
                <w:szCs w:val="22"/>
              </w:rPr>
              <w:t>Heltid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sz w:val="22"/>
                <w:szCs w:val="22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Arb. giver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C4B">
              <w:rPr>
                <w:rFonts w:ascii="Arial" w:hAnsi="Arial" w:cs="Arial"/>
                <w:sz w:val="22"/>
                <w:szCs w:val="22"/>
              </w:rPr>
              <w:t>Heltid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sz w:val="22"/>
                <w:szCs w:val="22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Arb. giver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</w:tr>
      <w:tr w:rsidR="006A3970" w:rsidRPr="004C0C4B" w:rsidTr="00510A54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C4B">
              <w:rPr>
                <w:rFonts w:ascii="Arial" w:hAnsi="Arial" w:cs="Arial"/>
                <w:sz w:val="22"/>
                <w:szCs w:val="22"/>
              </w:rPr>
              <w:t>Deltid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sz w:val="22"/>
                <w:szCs w:val="22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Arb. giver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C4B">
              <w:rPr>
                <w:rFonts w:ascii="Arial" w:hAnsi="Arial" w:cs="Arial"/>
                <w:sz w:val="22"/>
                <w:szCs w:val="22"/>
              </w:rPr>
              <w:t>Deltid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sz w:val="22"/>
                <w:szCs w:val="22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Arb. giver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</w:tr>
      <w:tr w:rsidR="006A3970" w:rsidRPr="004C0C4B" w:rsidTr="00510A54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C4B">
              <w:rPr>
                <w:rFonts w:ascii="Arial" w:hAnsi="Arial" w:cs="Arial"/>
                <w:sz w:val="22"/>
                <w:szCs w:val="22"/>
              </w:rPr>
              <w:t>Skole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sz w:val="22"/>
                <w:szCs w:val="22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Hvilken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C4B">
              <w:rPr>
                <w:rFonts w:ascii="Arial" w:hAnsi="Arial" w:cs="Arial"/>
                <w:sz w:val="22"/>
                <w:szCs w:val="22"/>
              </w:rPr>
              <w:t>Skole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sz w:val="22"/>
                <w:szCs w:val="22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Hvilken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</w:tr>
      <w:tr w:rsidR="006A3970" w:rsidRPr="004C0C4B" w:rsidTr="00510A54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C4B">
              <w:rPr>
                <w:rFonts w:ascii="Arial" w:hAnsi="Arial" w:cs="Arial"/>
                <w:sz w:val="22"/>
                <w:szCs w:val="22"/>
              </w:rPr>
              <w:t>Registrert på NAV.no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C4B">
              <w:rPr>
                <w:rFonts w:ascii="Arial" w:hAnsi="Arial" w:cs="Arial"/>
                <w:sz w:val="22"/>
                <w:szCs w:val="22"/>
              </w:rPr>
              <w:t>Ikke arb. søker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C4B">
              <w:rPr>
                <w:rFonts w:ascii="Arial" w:hAnsi="Arial" w:cs="Arial"/>
                <w:sz w:val="22"/>
                <w:szCs w:val="22"/>
              </w:rPr>
              <w:t>Registrert på NAV.no</w:t>
            </w:r>
          </w:p>
        </w:tc>
        <w:tc>
          <w:tcPr>
            <w:tcW w:w="3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0C4B">
              <w:rPr>
                <w:rFonts w:ascii="Arial" w:hAnsi="Arial" w:cs="Arial"/>
                <w:sz w:val="22"/>
                <w:szCs w:val="22"/>
              </w:rPr>
              <w:t>Ikke arb. søker</w:t>
            </w:r>
          </w:p>
        </w:tc>
      </w:tr>
      <w:tr w:rsidR="006A3970" w:rsidRPr="004C0C4B" w:rsidTr="00912766">
        <w:tc>
          <w:tcPr>
            <w:tcW w:w="10080" w:type="dxa"/>
            <w:gridSpan w:val="9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6A3970" w:rsidRPr="004C0C4B" w:rsidRDefault="00510A54" w:rsidP="00912766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91"/>
            </w:r>
            <w:r w:rsidR="006A3970"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3970" w:rsidRPr="00B70688">
              <w:rPr>
                <w:rFonts w:ascii="Arial" w:hAnsi="Arial" w:cs="Arial"/>
                <w:b/>
                <w:sz w:val="28"/>
                <w:szCs w:val="28"/>
              </w:rPr>
              <w:t>Mottar ytelse fra NAV</w:t>
            </w:r>
          </w:p>
        </w:tc>
      </w:tr>
      <w:tr w:rsidR="006A3970" w:rsidRPr="004C0C4B" w:rsidTr="00510A54">
        <w:tc>
          <w:tcPr>
            <w:tcW w:w="4678" w:type="dxa"/>
            <w:gridSpan w:val="4"/>
            <w:shd w:val="clear" w:color="auto" w:fill="B3B3B3"/>
          </w:tcPr>
          <w:p w:rsidR="006A3970" w:rsidRPr="004C0C4B" w:rsidRDefault="006A3970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5402" w:type="dxa"/>
            <w:gridSpan w:val="5"/>
            <w:shd w:val="clear" w:color="auto" w:fill="B3B3B3"/>
          </w:tcPr>
          <w:p w:rsidR="006A3970" w:rsidRPr="004C0C4B" w:rsidRDefault="006A3970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Ektefelle / partner / samboer</w:t>
            </w:r>
          </w:p>
        </w:tc>
      </w:tr>
      <w:tr w:rsidR="006A3970" w:rsidRPr="004C0C4B" w:rsidTr="00510A54">
        <w:trPr>
          <w:trHeight w:val="397"/>
        </w:trPr>
        <w:tc>
          <w:tcPr>
            <w:tcW w:w="2301" w:type="dxa"/>
            <w:gridSpan w:val="2"/>
            <w:shd w:val="clear" w:color="auto" w:fill="auto"/>
            <w:vAlign w:val="center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Ja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Nei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Ja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Nei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1E2EAD" w:rsidRPr="004C0C4B" w:rsidTr="001E2EAD">
        <w:trPr>
          <w:trHeight w:val="270"/>
        </w:trPr>
        <w:tc>
          <w:tcPr>
            <w:tcW w:w="10080" w:type="dxa"/>
            <w:gridSpan w:val="9"/>
            <w:shd w:val="clear" w:color="auto" w:fill="BFBFBF" w:themeFill="background1" w:themeFillShade="BF"/>
            <w:vAlign w:val="center"/>
          </w:tcPr>
          <w:p w:rsidR="001E2EAD" w:rsidRPr="004C0C4B" w:rsidRDefault="001E2EAD" w:rsidP="001E2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Ja, spesifisér:</w:t>
            </w:r>
          </w:p>
        </w:tc>
      </w:tr>
      <w:tr w:rsidR="001E2EAD" w:rsidRPr="004C0C4B" w:rsidTr="0045695D">
        <w:trPr>
          <w:trHeight w:val="397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1E2EAD" w:rsidRPr="004C0C4B" w:rsidRDefault="001E2EAD" w:rsidP="0091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EAD" w:rsidRPr="004C0C4B" w:rsidTr="0045695D">
        <w:trPr>
          <w:trHeight w:val="397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1E2EAD" w:rsidRPr="004C0C4B" w:rsidRDefault="001E2EAD" w:rsidP="0091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EAD" w:rsidRPr="004C0C4B" w:rsidTr="0045695D">
        <w:trPr>
          <w:trHeight w:val="397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1E2EAD" w:rsidRPr="004C0C4B" w:rsidRDefault="001E2EAD" w:rsidP="00912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970" w:rsidRPr="004C0C4B" w:rsidTr="00510A54"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6A3970" w:rsidRPr="00B70688" w:rsidRDefault="00510A54" w:rsidP="0091276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70688">
              <w:rPr>
                <w:rFonts w:ascii="Arial" w:hAnsi="Arial" w:cs="Arial"/>
                <w:b/>
                <w:sz w:val="28"/>
                <w:szCs w:val="28"/>
              </w:rPr>
              <w:sym w:font="Wingdings" w:char="F092"/>
            </w:r>
            <w:r w:rsidR="006A3970" w:rsidRPr="00B7068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A3970" w:rsidRPr="00B70688">
              <w:rPr>
                <w:rFonts w:ascii="Arial" w:hAnsi="Arial" w:cs="Arial"/>
                <w:b/>
                <w:color w:val="FFFFFF"/>
                <w:sz w:val="28"/>
                <w:szCs w:val="28"/>
              </w:rPr>
              <w:t>Mottar bostøtte fra Husbanken</w:t>
            </w:r>
          </w:p>
        </w:tc>
        <w:tc>
          <w:tcPr>
            <w:tcW w:w="5402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6A3970" w:rsidRPr="004C0C4B" w:rsidRDefault="006A3970" w:rsidP="00912766">
            <w:pPr>
              <w:rPr>
                <w:rFonts w:ascii="Arial" w:hAnsi="Arial" w:cs="Arial"/>
                <w:color w:val="FFFFFF"/>
              </w:rPr>
            </w:pPr>
          </w:p>
        </w:tc>
      </w:tr>
      <w:tr w:rsidR="006A3970" w:rsidRPr="004C0C4B" w:rsidTr="00510A54">
        <w:tc>
          <w:tcPr>
            <w:tcW w:w="4678" w:type="dxa"/>
            <w:gridSpan w:val="4"/>
            <w:shd w:val="clear" w:color="auto" w:fill="B3B3B3"/>
          </w:tcPr>
          <w:p w:rsidR="006A3970" w:rsidRPr="004C0C4B" w:rsidRDefault="006A3970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5402" w:type="dxa"/>
            <w:gridSpan w:val="5"/>
            <w:shd w:val="clear" w:color="auto" w:fill="B3B3B3"/>
          </w:tcPr>
          <w:p w:rsidR="006A3970" w:rsidRPr="004C0C4B" w:rsidRDefault="000E06CF" w:rsidP="000E06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Ektefelle/</w:t>
            </w:r>
            <w:r w:rsidR="006A3970" w:rsidRPr="004C0C4B">
              <w:rPr>
                <w:rFonts w:ascii="Arial" w:hAnsi="Arial" w:cs="Arial"/>
                <w:b/>
              </w:rPr>
              <w:t>samboer</w:t>
            </w:r>
          </w:p>
        </w:tc>
      </w:tr>
      <w:tr w:rsidR="006A3970" w:rsidRPr="004C0C4B" w:rsidTr="00510A54">
        <w:trPr>
          <w:trHeight w:val="397"/>
        </w:trPr>
        <w:tc>
          <w:tcPr>
            <w:tcW w:w="2301" w:type="dxa"/>
            <w:gridSpan w:val="2"/>
            <w:shd w:val="clear" w:color="auto" w:fill="auto"/>
            <w:vAlign w:val="center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Ja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Nei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Ja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Nei</w:t>
            </w:r>
            <w:r w:rsidRPr="004C0C4B">
              <w:rPr>
                <w:rFonts w:ascii="Arial" w:hAnsi="Arial" w:cs="Arial"/>
              </w:rPr>
              <w:t xml:space="preserve"> 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</w:tbl>
    <w:p w:rsidR="006A3970" w:rsidRDefault="006A3970" w:rsidP="006A3970">
      <w:pPr>
        <w:rPr>
          <w:rFonts w:ascii="Arial" w:hAnsi="Arial" w:cs="Arial"/>
        </w:rPr>
      </w:pPr>
    </w:p>
    <w:p w:rsidR="006A3970" w:rsidRDefault="006A3970" w:rsidP="006A3970">
      <w:pPr>
        <w:rPr>
          <w:rFonts w:ascii="Arial" w:hAnsi="Arial" w:cs="Aria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4153"/>
      </w:tblGrid>
      <w:tr w:rsidR="006A3970" w:rsidRPr="004C0C4B" w:rsidTr="000841DA">
        <w:tc>
          <w:tcPr>
            <w:tcW w:w="10080" w:type="dxa"/>
            <w:gridSpan w:val="2"/>
            <w:shd w:val="clear" w:color="auto" w:fill="000000"/>
          </w:tcPr>
          <w:p w:rsidR="006A3970" w:rsidRPr="004C0C4B" w:rsidRDefault="00510A54" w:rsidP="00912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93"/>
            </w:r>
            <w:r w:rsidR="006A3970" w:rsidRPr="004C0C4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A3970" w:rsidRPr="00B70688">
              <w:rPr>
                <w:rFonts w:ascii="Arial" w:hAnsi="Arial" w:cs="Arial"/>
                <w:b/>
                <w:sz w:val="28"/>
                <w:szCs w:val="28"/>
              </w:rPr>
              <w:t>Det søkes om:</w:t>
            </w:r>
          </w:p>
        </w:tc>
      </w:tr>
      <w:tr w:rsidR="001E2EAD" w:rsidRPr="000E06CF" w:rsidTr="000841DA">
        <w:tc>
          <w:tcPr>
            <w:tcW w:w="5927" w:type="dxa"/>
            <w:tcBorders>
              <w:right w:val="single" w:sz="4" w:space="0" w:color="auto"/>
            </w:tcBorders>
            <w:shd w:val="clear" w:color="auto" w:fill="auto"/>
          </w:tcPr>
          <w:p w:rsidR="001E2EAD" w:rsidRPr="000E06CF" w:rsidRDefault="001E2EAD" w:rsidP="001E2EAD">
            <w:pPr>
              <w:rPr>
                <w:rFonts w:ascii="Arial" w:hAnsi="Arial" w:cs="Arial"/>
                <w:sz w:val="28"/>
                <w:szCs w:val="28"/>
              </w:rPr>
            </w:pPr>
            <w:r w:rsidRPr="000E06CF">
              <w:rPr>
                <w:rFonts w:ascii="Arial" w:hAnsi="Arial" w:cs="Arial"/>
                <w:sz w:val="28"/>
                <w:szCs w:val="28"/>
              </w:rPr>
              <w:t xml:space="preserve">Livsopphold </w:t>
            </w:r>
            <w:r w:rsidRPr="000E06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0E06CF">
              <w:rPr>
                <w:rFonts w:ascii="Arial" w:hAnsi="Arial" w:cs="Arial"/>
                <w:sz w:val="28"/>
                <w:szCs w:val="28"/>
              </w:rPr>
              <w:t xml:space="preserve">  Husleie </w:t>
            </w:r>
            <w:r w:rsidRPr="000E06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0E06CF">
              <w:rPr>
                <w:rFonts w:ascii="Arial" w:hAnsi="Arial" w:cs="Arial"/>
                <w:sz w:val="28"/>
                <w:szCs w:val="28"/>
              </w:rPr>
              <w:t xml:space="preserve">  Strøm </w:t>
            </w:r>
            <w:r w:rsidRPr="000E06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0E06CF">
              <w:rPr>
                <w:rFonts w:ascii="Arial" w:hAnsi="Arial" w:cs="Arial"/>
                <w:sz w:val="28"/>
                <w:szCs w:val="28"/>
              </w:rPr>
              <w:t xml:space="preserve">  Annet </w:t>
            </w:r>
            <w:r w:rsidRPr="000E06C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2EAD" w:rsidRPr="000E06CF" w:rsidRDefault="000E06CF" w:rsidP="00912766">
            <w:pPr>
              <w:rPr>
                <w:rFonts w:ascii="Arial" w:hAnsi="Arial" w:cs="Arial"/>
              </w:rPr>
            </w:pPr>
            <w:r w:rsidRPr="000E06CF">
              <w:rPr>
                <w:rFonts w:ascii="Arial" w:hAnsi="Arial" w:cs="Arial"/>
              </w:rPr>
              <w:t>Spesifiser</w:t>
            </w:r>
          </w:p>
        </w:tc>
      </w:tr>
      <w:tr w:rsidR="006A3970" w:rsidRPr="004C0C4B" w:rsidTr="000841DA">
        <w:tc>
          <w:tcPr>
            <w:tcW w:w="10080" w:type="dxa"/>
            <w:gridSpan w:val="2"/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A3970" w:rsidRPr="004C0C4B" w:rsidTr="000841DA">
        <w:tc>
          <w:tcPr>
            <w:tcW w:w="10080" w:type="dxa"/>
            <w:gridSpan w:val="2"/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E06CF" w:rsidRPr="004C0C4B" w:rsidTr="000841DA">
        <w:tc>
          <w:tcPr>
            <w:tcW w:w="10080" w:type="dxa"/>
            <w:gridSpan w:val="2"/>
            <w:shd w:val="clear" w:color="auto" w:fill="auto"/>
          </w:tcPr>
          <w:p w:rsidR="000E06CF" w:rsidRPr="004C0C4B" w:rsidRDefault="000E06CF" w:rsidP="0091276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A3970" w:rsidRPr="004C0C4B" w:rsidTr="000841DA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6A3970" w:rsidRPr="004C0C4B" w:rsidRDefault="006A3970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Begrunnelse:</w:t>
            </w:r>
          </w:p>
        </w:tc>
      </w:tr>
      <w:tr w:rsidR="006A3970" w:rsidRPr="004C0C4B" w:rsidTr="000841DA">
        <w:tc>
          <w:tcPr>
            <w:tcW w:w="10080" w:type="dxa"/>
            <w:gridSpan w:val="2"/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6A3970" w:rsidRPr="004C0C4B" w:rsidTr="000841DA">
        <w:tc>
          <w:tcPr>
            <w:tcW w:w="10080" w:type="dxa"/>
            <w:gridSpan w:val="2"/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6A3970" w:rsidRPr="004C0C4B" w:rsidTr="000841DA">
        <w:tc>
          <w:tcPr>
            <w:tcW w:w="10080" w:type="dxa"/>
            <w:gridSpan w:val="2"/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6A3970" w:rsidRPr="004C0C4B" w:rsidTr="000841DA">
        <w:tc>
          <w:tcPr>
            <w:tcW w:w="10080" w:type="dxa"/>
            <w:gridSpan w:val="2"/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  <w:tr w:rsidR="006A3970" w:rsidRPr="004C0C4B" w:rsidTr="000841DA">
        <w:tc>
          <w:tcPr>
            <w:tcW w:w="10080" w:type="dxa"/>
            <w:gridSpan w:val="2"/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  <w:color w:val="FFFFFF"/>
                <w:sz w:val="36"/>
                <w:szCs w:val="36"/>
              </w:rPr>
            </w:pPr>
          </w:p>
        </w:tc>
      </w:tr>
    </w:tbl>
    <w:p w:rsidR="00C74D68" w:rsidRDefault="00C74D68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4862"/>
      </w:tblGrid>
      <w:tr w:rsidR="00AB72DF" w:rsidRPr="004C0C4B" w:rsidTr="00B70688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B72DF" w:rsidRPr="00B70688" w:rsidRDefault="00AB72DF" w:rsidP="00A018AC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7068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Følgende dokumentasjon må vedlegges søknaden:</w:t>
            </w:r>
          </w:p>
        </w:tc>
      </w:tr>
      <w:tr w:rsidR="00AB72DF" w:rsidRPr="004C0C4B" w:rsidTr="000841DA">
        <w:trPr>
          <w:trHeight w:val="1545"/>
        </w:trPr>
        <w:tc>
          <w:tcPr>
            <w:tcW w:w="5218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B72DF" w:rsidRPr="00120082" w:rsidRDefault="00AB72DF" w:rsidP="00A018AC">
            <w:pPr>
              <w:rPr>
                <w:rFonts w:ascii="Arial" w:hAnsi="Arial" w:cs="Arial"/>
                <w:sz w:val="22"/>
                <w:szCs w:val="22"/>
              </w:rPr>
            </w:pPr>
            <w:r w:rsidRPr="00120082">
              <w:rPr>
                <w:rFonts w:ascii="Arial" w:hAnsi="Arial" w:cs="Arial"/>
                <w:b/>
                <w:sz w:val="22"/>
                <w:szCs w:val="22"/>
              </w:rPr>
              <w:t>Inntekter:</w:t>
            </w:r>
            <w:r w:rsidRPr="00120082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20082">
              <w:rPr>
                <w:rFonts w:ascii="Arial" w:hAnsi="Arial" w:cs="Arial"/>
                <w:sz w:val="22"/>
                <w:szCs w:val="22"/>
              </w:rPr>
              <w:t>Alle inntekter må dokumenteres.</w:t>
            </w:r>
          </w:p>
          <w:p w:rsidR="00AB72DF" w:rsidRPr="00120082" w:rsidRDefault="00AB72DF" w:rsidP="00A018AC">
            <w:pPr>
              <w:rPr>
                <w:rFonts w:ascii="Arial" w:hAnsi="Arial" w:cs="Arial"/>
                <w:sz w:val="22"/>
                <w:szCs w:val="22"/>
              </w:rPr>
            </w:pPr>
            <w:r w:rsidRPr="00120082">
              <w:rPr>
                <w:rFonts w:ascii="Arial" w:hAnsi="Arial" w:cs="Arial"/>
                <w:b/>
                <w:sz w:val="22"/>
                <w:szCs w:val="22"/>
              </w:rPr>
              <w:t xml:space="preserve">Utgifter:          </w:t>
            </w:r>
            <w:r w:rsidRPr="00120082">
              <w:rPr>
                <w:rFonts w:ascii="Arial" w:hAnsi="Arial" w:cs="Arial"/>
                <w:sz w:val="22"/>
                <w:szCs w:val="22"/>
              </w:rPr>
              <w:t xml:space="preserve">  Alle utgifter må dokumenteres.</w:t>
            </w:r>
          </w:p>
          <w:p w:rsidR="00AB72DF" w:rsidRPr="00120082" w:rsidRDefault="00AB72DF" w:rsidP="00A018AC">
            <w:pPr>
              <w:rPr>
                <w:rFonts w:ascii="Arial" w:hAnsi="Arial" w:cs="Arial"/>
                <w:sz w:val="22"/>
                <w:szCs w:val="22"/>
              </w:rPr>
            </w:pPr>
            <w:r w:rsidRPr="00120082">
              <w:rPr>
                <w:rFonts w:ascii="Arial" w:hAnsi="Arial" w:cs="Arial"/>
                <w:b/>
                <w:sz w:val="22"/>
                <w:szCs w:val="22"/>
              </w:rPr>
              <w:t>Boliglån:</w:t>
            </w:r>
            <w:r w:rsidRPr="00120082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20082">
              <w:rPr>
                <w:rFonts w:ascii="Arial" w:hAnsi="Arial" w:cs="Arial"/>
                <w:sz w:val="22"/>
                <w:szCs w:val="22"/>
              </w:rPr>
              <w:t xml:space="preserve">Kopi av lånedokumentasjon med </w:t>
            </w:r>
            <w:r w:rsidRPr="00120082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Pr="00120082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12008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20082">
              <w:rPr>
                <w:rFonts w:ascii="Arial" w:hAnsi="Arial" w:cs="Arial"/>
                <w:sz w:val="22"/>
                <w:szCs w:val="22"/>
              </w:rPr>
              <w:t>nedbetalingsplan.</w:t>
            </w:r>
          </w:p>
          <w:p w:rsidR="00AB72DF" w:rsidRPr="00120082" w:rsidRDefault="006A7ACE" w:rsidP="00A01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Skattemelding</w:t>
            </w:r>
            <w:r w:rsidR="00AB72DF" w:rsidRPr="0012008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Kopi av skattemeldingen for siste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  <w:r w:rsidR="00AB72DF" w:rsidRPr="00120082">
              <w:rPr>
                <w:rFonts w:ascii="Arial" w:hAnsi="Arial" w:cs="Arial"/>
                <w:sz w:val="22"/>
                <w:szCs w:val="22"/>
              </w:rPr>
              <w:t>inntektsår, eller utskrift av likning.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AB72DF" w:rsidRPr="00120082" w:rsidRDefault="00AB72DF" w:rsidP="00A018AC">
            <w:pPr>
              <w:rPr>
                <w:rFonts w:ascii="Arial" w:hAnsi="Arial" w:cs="Arial"/>
                <w:sz w:val="22"/>
                <w:szCs w:val="22"/>
              </w:rPr>
            </w:pPr>
            <w:r w:rsidRPr="00120082">
              <w:rPr>
                <w:rFonts w:ascii="Arial" w:hAnsi="Arial" w:cs="Arial"/>
                <w:b/>
                <w:sz w:val="22"/>
                <w:szCs w:val="22"/>
              </w:rPr>
              <w:t>Leiekontrakt:</w:t>
            </w:r>
            <w:r w:rsidRPr="00120082">
              <w:rPr>
                <w:rFonts w:ascii="Arial" w:hAnsi="Arial" w:cs="Arial"/>
                <w:sz w:val="22"/>
                <w:szCs w:val="22"/>
              </w:rPr>
              <w:t xml:space="preserve"> Leieforholdet dokumenteres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20082">
              <w:rPr>
                <w:rFonts w:ascii="Arial" w:hAnsi="Arial" w:cs="Arial"/>
                <w:sz w:val="22"/>
                <w:szCs w:val="22"/>
              </w:rPr>
              <w:t>med</w:t>
            </w:r>
            <w:r>
              <w:rPr>
                <w:rFonts w:ascii="Arial" w:hAnsi="Arial" w:cs="Arial"/>
                <w:sz w:val="22"/>
                <w:szCs w:val="22"/>
              </w:rPr>
              <w:t xml:space="preserve"> leiekontrakt. </w:t>
            </w:r>
            <w:r w:rsidRPr="00120082">
              <w:rPr>
                <w:rFonts w:ascii="Arial" w:hAnsi="Arial" w:cs="Arial"/>
                <w:sz w:val="22"/>
                <w:szCs w:val="22"/>
              </w:rPr>
              <w:t xml:space="preserve">Ved fremleie i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</w:t>
            </w:r>
            <w:r w:rsidRPr="00120082">
              <w:rPr>
                <w:rFonts w:ascii="Arial" w:hAnsi="Arial" w:cs="Arial"/>
                <w:sz w:val="22"/>
                <w:szCs w:val="22"/>
              </w:rPr>
              <w:t>borettslag må tillatelse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082">
              <w:rPr>
                <w:rFonts w:ascii="Arial" w:hAnsi="Arial" w:cs="Arial"/>
                <w:sz w:val="22"/>
                <w:szCs w:val="22"/>
              </w:rPr>
              <w:t>til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20082">
              <w:rPr>
                <w:rFonts w:ascii="Arial" w:hAnsi="Arial" w:cs="Arial"/>
                <w:sz w:val="22"/>
                <w:szCs w:val="22"/>
              </w:rPr>
              <w:t xml:space="preserve">fremleie dokumenteres </w:t>
            </w:r>
            <w:r w:rsidRPr="00120082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120082">
              <w:rPr>
                <w:rFonts w:ascii="Arial" w:hAnsi="Arial" w:cs="Arial"/>
                <w:sz w:val="22"/>
                <w:szCs w:val="22"/>
              </w:rPr>
              <w:tab/>
              <w:t xml:space="preserve">           (godkjennelse fra styret).</w:t>
            </w:r>
          </w:p>
          <w:p w:rsidR="00AB72DF" w:rsidRPr="00120082" w:rsidRDefault="00AB72DF" w:rsidP="00A018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A97" w:rsidRDefault="00EF5A97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559"/>
        <w:gridCol w:w="1701"/>
        <w:gridCol w:w="1701"/>
        <w:gridCol w:w="1885"/>
      </w:tblGrid>
      <w:tr w:rsidR="006A3970" w:rsidRPr="004C0C4B" w:rsidTr="000841DA">
        <w:tc>
          <w:tcPr>
            <w:tcW w:w="10080" w:type="dxa"/>
            <w:gridSpan w:val="5"/>
            <w:shd w:val="clear" w:color="auto" w:fill="000000"/>
          </w:tcPr>
          <w:p w:rsidR="006A3970" w:rsidRPr="004C0C4B" w:rsidRDefault="00510A54" w:rsidP="009127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94"/>
            </w:r>
            <w:r w:rsidR="006A3970" w:rsidRPr="004C0C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3970" w:rsidRPr="004D34B5">
              <w:rPr>
                <w:rFonts w:ascii="Arial" w:hAnsi="Arial" w:cs="Arial"/>
                <w:b/>
                <w:sz w:val="28"/>
                <w:szCs w:val="28"/>
              </w:rPr>
              <w:t>Økonomiske opplysninger</w:t>
            </w:r>
            <w:r w:rsidR="000841DA" w:rsidRPr="004D34B5">
              <w:rPr>
                <w:rFonts w:ascii="Arial" w:hAnsi="Arial" w:cs="Arial"/>
                <w:b/>
                <w:sz w:val="28"/>
                <w:szCs w:val="28"/>
              </w:rPr>
              <w:t xml:space="preserve"> (opplysningene skal dokumenteres)</w:t>
            </w:r>
          </w:p>
        </w:tc>
      </w:tr>
      <w:tr w:rsidR="00AE1E53" w:rsidRPr="004C0C4B" w:rsidTr="000841DA">
        <w:trPr>
          <w:trHeight w:val="373"/>
        </w:trPr>
        <w:tc>
          <w:tcPr>
            <w:tcW w:w="3234" w:type="dxa"/>
            <w:shd w:val="clear" w:color="auto" w:fill="B3B3B3"/>
            <w:vAlign w:val="center"/>
          </w:tcPr>
          <w:p w:rsidR="00AE1E53" w:rsidRPr="004C0C4B" w:rsidRDefault="00AE1E53" w:rsidP="000E2663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Inntekt</w:t>
            </w:r>
          </w:p>
        </w:tc>
        <w:tc>
          <w:tcPr>
            <w:tcW w:w="3260" w:type="dxa"/>
            <w:gridSpan w:val="2"/>
            <w:shd w:val="clear" w:color="auto" w:fill="B3B3B3"/>
            <w:vAlign w:val="center"/>
          </w:tcPr>
          <w:p w:rsidR="00AE1E53" w:rsidRPr="004C0C4B" w:rsidRDefault="00AE1E53" w:rsidP="00EF412F">
            <w:pPr>
              <w:jc w:val="center"/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3586" w:type="dxa"/>
            <w:gridSpan w:val="2"/>
            <w:shd w:val="clear" w:color="auto" w:fill="B3B3B3"/>
            <w:vAlign w:val="center"/>
          </w:tcPr>
          <w:p w:rsidR="00AE1E53" w:rsidRPr="004C0C4B" w:rsidRDefault="00AE1E53" w:rsidP="00EF412F">
            <w:pPr>
              <w:jc w:val="center"/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Ektefelle/samboer</w:t>
            </w:r>
          </w:p>
        </w:tc>
      </w:tr>
      <w:tr w:rsidR="000E2663" w:rsidRPr="004C0C4B" w:rsidTr="000841DA">
        <w:trPr>
          <w:trHeight w:val="420"/>
        </w:trPr>
        <w:tc>
          <w:tcPr>
            <w:tcW w:w="3234" w:type="dxa"/>
            <w:shd w:val="clear" w:color="auto" w:fill="B3B3B3"/>
            <w:vAlign w:val="center"/>
          </w:tcPr>
          <w:p w:rsidR="000E2663" w:rsidRPr="004C0C4B" w:rsidRDefault="000E2663" w:rsidP="000E26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måned: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0E2663" w:rsidRPr="004C0C4B" w:rsidRDefault="000E2663" w:rsidP="00EF41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0E2663" w:rsidRPr="004C0C4B" w:rsidRDefault="000E2663" w:rsidP="00EF41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0E2663" w:rsidRPr="004C0C4B" w:rsidRDefault="000E2663" w:rsidP="00EF41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885" w:type="dxa"/>
            <w:shd w:val="clear" w:color="auto" w:fill="B3B3B3"/>
            <w:vAlign w:val="center"/>
          </w:tcPr>
          <w:p w:rsidR="000E2663" w:rsidRPr="004C0C4B" w:rsidRDefault="000E2663" w:rsidP="00EF41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</w:tc>
      </w:tr>
      <w:tr w:rsidR="00EF412F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C0C4B">
              <w:rPr>
                <w:rFonts w:ascii="Arial" w:hAnsi="Arial" w:cs="Arial"/>
              </w:rPr>
              <w:t>rbeidsinntekt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</w:tr>
      <w:tr w:rsidR="00EF412F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Barnebidrag – privat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</w:tr>
      <w:tr w:rsidR="00EF412F" w:rsidRPr="004C0C4B" w:rsidTr="000841DA">
        <w:trPr>
          <w:trHeight w:val="397"/>
        </w:trPr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Lån / stipend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</w:tr>
      <w:tr w:rsidR="00EF412F" w:rsidRPr="004C0C4B" w:rsidTr="000841DA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Lån / stipend for hjemmeboende barn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12F" w:rsidRPr="004C0C4B" w:rsidRDefault="00EF412F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Feriepenger/skattepenger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Leieinntekter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Andre inntekter 3 siste mnd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AE1E53" w:rsidRPr="004C0C4B" w:rsidTr="000841DA">
        <w:trPr>
          <w:trHeight w:val="284"/>
        </w:trPr>
        <w:tc>
          <w:tcPr>
            <w:tcW w:w="10080" w:type="dxa"/>
            <w:gridSpan w:val="5"/>
            <w:shd w:val="clear" w:color="auto" w:fill="B3B3B3"/>
            <w:vAlign w:val="center"/>
          </w:tcPr>
          <w:p w:rsidR="00AE1E53" w:rsidRPr="004C0C4B" w:rsidRDefault="00AE1E53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Trekk</w:t>
            </w: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Skatt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Utleggstrekk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Barnebidrag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Andre trekk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AE1E53" w:rsidRPr="004C0C4B" w:rsidTr="000841DA">
        <w:trPr>
          <w:trHeight w:val="284"/>
        </w:trPr>
        <w:tc>
          <w:tcPr>
            <w:tcW w:w="10080" w:type="dxa"/>
            <w:gridSpan w:val="5"/>
            <w:shd w:val="clear" w:color="auto" w:fill="B3B3B3"/>
            <w:vAlign w:val="center"/>
          </w:tcPr>
          <w:p w:rsidR="00AE1E53" w:rsidRPr="004C0C4B" w:rsidRDefault="00AE1E53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Boutgifter</w:t>
            </w: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Husleie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Avdrag boliglån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Renter boliglån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Strøm / brensel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B70688" w:rsidP="00912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Kommunale </w:t>
            </w:r>
            <w:r w:rsidR="000E2663" w:rsidRPr="004C0C4B">
              <w:rPr>
                <w:rFonts w:ascii="Arial" w:hAnsi="Arial" w:cs="Arial"/>
              </w:rPr>
              <w:t>avgifter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Boligforsikring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Innboforsikring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AE1E53" w:rsidRPr="004C0C4B" w:rsidTr="000841DA">
        <w:trPr>
          <w:trHeight w:val="284"/>
        </w:trPr>
        <w:tc>
          <w:tcPr>
            <w:tcW w:w="10080" w:type="dxa"/>
            <w:gridSpan w:val="5"/>
            <w:shd w:val="clear" w:color="auto" w:fill="B3B3B3"/>
            <w:vAlign w:val="center"/>
          </w:tcPr>
          <w:p w:rsidR="00AE1E53" w:rsidRPr="004C0C4B" w:rsidRDefault="00AE1E53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Andre utgifter</w:t>
            </w: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Barnehage / SFO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Annet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</w:p>
        </w:tc>
      </w:tr>
      <w:tr w:rsidR="00AE1E53" w:rsidRPr="004C0C4B" w:rsidTr="000841DA">
        <w:trPr>
          <w:trHeight w:val="284"/>
        </w:trPr>
        <w:tc>
          <w:tcPr>
            <w:tcW w:w="10080" w:type="dxa"/>
            <w:gridSpan w:val="5"/>
            <w:shd w:val="clear" w:color="auto" w:fill="B3B3B3"/>
            <w:vAlign w:val="center"/>
          </w:tcPr>
          <w:p w:rsidR="00AE1E53" w:rsidRPr="004C0C4B" w:rsidRDefault="00AE1E53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Formue</w:t>
            </w: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Saldo bankinnskudd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2663" w:rsidRPr="004C0C4B" w:rsidRDefault="000E2663" w:rsidP="00301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0E2663" w:rsidRPr="004C0C4B" w:rsidRDefault="000E2663" w:rsidP="00301F24">
            <w:pPr>
              <w:jc w:val="center"/>
              <w:rPr>
                <w:rFonts w:ascii="Arial" w:hAnsi="Arial" w:cs="Arial"/>
              </w:rPr>
            </w:pP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Bil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2663" w:rsidRPr="004C0C4B" w:rsidRDefault="000E2663" w:rsidP="00301F24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Ja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</w:rPr>
              <w:t xml:space="preserve">     Nei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0E2663" w:rsidRPr="004C0C4B" w:rsidRDefault="000E2663" w:rsidP="00301F24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Ja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</w:rPr>
              <w:t xml:space="preserve">     Nei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Eiendom</w:t>
            </w:r>
            <w:r w:rsidR="00B70688">
              <w:rPr>
                <w:rFonts w:ascii="Arial" w:hAnsi="Arial" w:cs="Arial"/>
              </w:rPr>
              <w:t xml:space="preserve"> (Bolig/hytte)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2663" w:rsidRPr="004C0C4B" w:rsidRDefault="000E2663" w:rsidP="00301F24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Ja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</w:rPr>
              <w:t xml:space="preserve">     Nei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0E2663" w:rsidRPr="004C0C4B" w:rsidRDefault="000E2663" w:rsidP="00301F24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Ja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</w:rPr>
              <w:t xml:space="preserve">     Nei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0E266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Båt/campingvogn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2663" w:rsidRPr="004C0C4B" w:rsidRDefault="000E2663" w:rsidP="00301F24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Ja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</w:rPr>
              <w:t xml:space="preserve">     Nei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0E2663" w:rsidRPr="004C0C4B" w:rsidRDefault="000E2663" w:rsidP="00301F24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Ja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</w:rPr>
              <w:t xml:space="preserve">     Nei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0E2663" w:rsidRPr="004C0C4B" w:rsidTr="000841DA">
        <w:trPr>
          <w:trHeight w:val="397"/>
        </w:trPr>
        <w:tc>
          <w:tcPr>
            <w:tcW w:w="3234" w:type="dxa"/>
            <w:shd w:val="clear" w:color="auto" w:fill="auto"/>
            <w:vAlign w:val="center"/>
          </w:tcPr>
          <w:p w:rsidR="000E2663" w:rsidRPr="004C0C4B" w:rsidRDefault="00B70688" w:rsidP="00912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Scooter/ATV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E2663" w:rsidRPr="004C0C4B" w:rsidRDefault="000E2663" w:rsidP="00301F24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Ja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</w:rPr>
              <w:t xml:space="preserve">     Nei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0E2663" w:rsidRPr="004C0C4B" w:rsidRDefault="000E2663" w:rsidP="00301F24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Ja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4C0C4B">
              <w:rPr>
                <w:rFonts w:ascii="Arial" w:hAnsi="Arial" w:cs="Arial"/>
              </w:rPr>
              <w:t xml:space="preserve">     Nei</w:t>
            </w:r>
            <w:r w:rsidRPr="004C0C4B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AE1E53" w:rsidRPr="004C0C4B" w:rsidTr="000841DA">
        <w:trPr>
          <w:trHeight w:val="397"/>
        </w:trPr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53" w:rsidRPr="004C0C4B" w:rsidRDefault="00AE1E5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Annen formue</w:t>
            </w:r>
          </w:p>
        </w:tc>
        <w:tc>
          <w:tcPr>
            <w:tcW w:w="68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53" w:rsidRPr="004C0C4B" w:rsidRDefault="00AE1E53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  <w:sz w:val="22"/>
                <w:szCs w:val="22"/>
              </w:rPr>
              <w:t>Spesifiser</w:t>
            </w:r>
            <w:r w:rsidRPr="004C0C4B">
              <w:rPr>
                <w:rFonts w:ascii="Arial" w:hAnsi="Arial" w:cs="Arial"/>
              </w:rPr>
              <w:t>:</w:t>
            </w:r>
          </w:p>
        </w:tc>
      </w:tr>
    </w:tbl>
    <w:p w:rsidR="00EF5A97" w:rsidRDefault="00EF5A97"/>
    <w:p w:rsidR="00EF5A97" w:rsidRDefault="00EF5A97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559"/>
        <w:gridCol w:w="1559"/>
        <w:gridCol w:w="1701"/>
        <w:gridCol w:w="284"/>
        <w:gridCol w:w="567"/>
        <w:gridCol w:w="283"/>
        <w:gridCol w:w="709"/>
        <w:gridCol w:w="1460"/>
      </w:tblGrid>
      <w:tr w:rsidR="00AE1E53" w:rsidRPr="004C0C4B" w:rsidTr="000841DA">
        <w:trPr>
          <w:trHeight w:val="2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E1E53" w:rsidRPr="004C0C4B" w:rsidRDefault="00AE1E53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lastRenderedPageBreak/>
              <w:t>Gjeld</w:t>
            </w:r>
          </w:p>
        </w:tc>
      </w:tr>
      <w:tr w:rsidR="000841DA" w:rsidRPr="000841DA" w:rsidTr="00EF5A97">
        <w:trPr>
          <w:trHeight w:val="397"/>
        </w:trPr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0841DA">
              <w:rPr>
                <w:rFonts w:ascii="Arial" w:hAnsi="Arial" w:cs="Arial"/>
                <w:sz w:val="20"/>
                <w:szCs w:val="20"/>
              </w:rPr>
              <w:t>Kreditor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0841DA">
              <w:rPr>
                <w:rFonts w:ascii="Arial" w:hAnsi="Arial" w:cs="Arial"/>
                <w:sz w:val="20"/>
                <w:szCs w:val="20"/>
              </w:rPr>
              <w:t>Formål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0841DA">
              <w:rPr>
                <w:rFonts w:ascii="Arial" w:hAnsi="Arial" w:cs="Arial"/>
                <w:sz w:val="20"/>
                <w:szCs w:val="20"/>
              </w:rPr>
              <w:t>Beløp pr. mnd.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0841DA">
              <w:rPr>
                <w:rFonts w:ascii="Arial" w:hAnsi="Arial" w:cs="Arial"/>
                <w:sz w:val="20"/>
                <w:szCs w:val="20"/>
              </w:rPr>
              <w:t>Samlet restgjeld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0841DA">
              <w:rPr>
                <w:rFonts w:ascii="Arial" w:hAnsi="Arial" w:cs="Arial"/>
                <w:sz w:val="20"/>
                <w:szCs w:val="20"/>
              </w:rPr>
              <w:t>Søkt avdragsfrihet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0841DA">
              <w:rPr>
                <w:rFonts w:ascii="Arial" w:hAnsi="Arial" w:cs="Arial"/>
                <w:sz w:val="20"/>
                <w:szCs w:val="20"/>
              </w:rPr>
              <w:t>Hvis ja, når?</w:t>
            </w:r>
          </w:p>
        </w:tc>
      </w:tr>
      <w:tr w:rsidR="000841DA" w:rsidRPr="000841DA" w:rsidTr="00EF5A97">
        <w:trPr>
          <w:trHeight w:val="380"/>
        </w:trPr>
        <w:tc>
          <w:tcPr>
            <w:tcW w:w="1958" w:type="dxa"/>
            <w:shd w:val="clear" w:color="auto" w:fill="auto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841DA" w:rsidRPr="00EF5A97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41DA" w:rsidRPr="00EF5A97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EF5A97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841DA" w:rsidRPr="00EF5A97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41DA" w:rsidRPr="00EF5A97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  <w:r w:rsidRPr="00EF5A97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41DA" w:rsidRPr="000841DA" w:rsidRDefault="000841DA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A97" w:rsidRPr="000841DA" w:rsidTr="00EF5A97">
        <w:trPr>
          <w:trHeight w:val="376"/>
        </w:trPr>
        <w:tc>
          <w:tcPr>
            <w:tcW w:w="1958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5A97" w:rsidRPr="00EF5A97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F5A97" w:rsidRDefault="00EF5A97">
            <w:r w:rsidRPr="003002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A97" w:rsidRPr="00EF5A97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F5A97" w:rsidRDefault="00EF5A97">
            <w:r w:rsidRPr="00C152D4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A97" w:rsidRPr="000841DA" w:rsidTr="00EF5A97">
        <w:trPr>
          <w:trHeight w:val="376"/>
        </w:trPr>
        <w:tc>
          <w:tcPr>
            <w:tcW w:w="1958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5A97" w:rsidRPr="00EF5A97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F5A97" w:rsidRDefault="00EF5A97">
            <w:r w:rsidRPr="003002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A97" w:rsidRPr="00EF5A97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F5A97" w:rsidRDefault="00EF5A97">
            <w:r w:rsidRPr="00C152D4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A97" w:rsidRPr="000841DA" w:rsidTr="00EF5A97">
        <w:trPr>
          <w:trHeight w:val="376"/>
        </w:trPr>
        <w:tc>
          <w:tcPr>
            <w:tcW w:w="1958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5A97" w:rsidRPr="00EF5A97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F5A97" w:rsidRDefault="00EF5A97">
            <w:r w:rsidRPr="003002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A97" w:rsidRPr="00EF5A97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F5A97" w:rsidRDefault="00EF5A97">
            <w:r w:rsidRPr="00C152D4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A97" w:rsidRPr="000841DA" w:rsidTr="00EF5A97">
        <w:trPr>
          <w:trHeight w:val="376"/>
        </w:trPr>
        <w:tc>
          <w:tcPr>
            <w:tcW w:w="1958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5A97" w:rsidRPr="00EF5A97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F5A97" w:rsidRDefault="00EF5A97">
            <w:r w:rsidRPr="003002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A97" w:rsidRPr="00EF5A97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F5A97" w:rsidRDefault="00EF5A97">
            <w:r w:rsidRPr="00C152D4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A97" w:rsidRPr="000841DA" w:rsidTr="00EF5A97">
        <w:trPr>
          <w:trHeight w:val="376"/>
        </w:trPr>
        <w:tc>
          <w:tcPr>
            <w:tcW w:w="1958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F5A97" w:rsidRPr="00EF5A97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F5A97" w:rsidRDefault="00EF5A97">
            <w:r w:rsidRPr="003002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F5A97" w:rsidRPr="00EF5A97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F5A97" w:rsidRDefault="00EF5A97">
            <w:r w:rsidRPr="00C152D4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F5A97" w:rsidRPr="000841DA" w:rsidRDefault="00EF5A97" w:rsidP="00912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1FF8" w:rsidRDefault="001B1FF8" w:rsidP="006A3970">
      <w:pPr>
        <w:rPr>
          <w:rFonts w:ascii="Arial" w:hAnsi="Arial" w:cs="Arial"/>
        </w:rPr>
      </w:pPr>
    </w:p>
    <w:p w:rsidR="00EF5A97" w:rsidRDefault="00EF5A97" w:rsidP="006A3970">
      <w:pPr>
        <w:rPr>
          <w:rFonts w:ascii="Arial" w:hAnsi="Arial" w:cs="Aria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A3970" w:rsidRPr="004C0C4B" w:rsidTr="00912766">
        <w:tc>
          <w:tcPr>
            <w:tcW w:w="10080" w:type="dxa"/>
            <w:shd w:val="clear" w:color="auto" w:fill="000000"/>
          </w:tcPr>
          <w:p w:rsidR="006A3970" w:rsidRPr="004D34B5" w:rsidRDefault="006A3970" w:rsidP="0091276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D34B5">
              <w:rPr>
                <w:rFonts w:ascii="Arial" w:hAnsi="Arial" w:cs="Arial"/>
                <w:b/>
                <w:sz w:val="28"/>
                <w:szCs w:val="28"/>
              </w:rPr>
              <w:sym w:font="Wingdings" w:char="F095"/>
            </w:r>
            <w:r w:rsidRPr="004D34B5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Andre forhold som kan ha betydning for søknaden – arbeid, helse, sosialt eller annet</w:t>
            </w:r>
          </w:p>
        </w:tc>
      </w:tr>
      <w:tr w:rsidR="006A3970" w:rsidRPr="004C0C4B" w:rsidTr="00912766">
        <w:trPr>
          <w:trHeight w:val="1361"/>
        </w:trPr>
        <w:tc>
          <w:tcPr>
            <w:tcW w:w="10080" w:type="dxa"/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Kontaktperson(er) i hjelpeapparatet:</w:t>
            </w: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</w:tr>
    </w:tbl>
    <w:p w:rsidR="006A3970" w:rsidRDefault="006A3970" w:rsidP="006A3970">
      <w:pPr>
        <w:rPr>
          <w:rFonts w:ascii="Arial" w:hAnsi="Arial" w:cs="Arial"/>
        </w:rPr>
      </w:pPr>
    </w:p>
    <w:p w:rsidR="00337F31" w:rsidRDefault="00337F31" w:rsidP="006A3970">
      <w:pPr>
        <w:rPr>
          <w:rFonts w:ascii="Arial" w:hAnsi="Arial" w:cs="Arial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590"/>
        <w:gridCol w:w="3420"/>
      </w:tblGrid>
      <w:tr w:rsidR="006A3970" w:rsidRPr="004C0C4B" w:rsidTr="00912766">
        <w:tc>
          <w:tcPr>
            <w:tcW w:w="10080" w:type="dxa"/>
            <w:gridSpan w:val="3"/>
            <w:shd w:val="clear" w:color="auto" w:fill="000000"/>
          </w:tcPr>
          <w:p w:rsidR="006A3970" w:rsidRPr="004D34B5" w:rsidRDefault="006A3970" w:rsidP="009127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4B5">
              <w:rPr>
                <w:rFonts w:ascii="Arial" w:hAnsi="Arial" w:cs="Arial"/>
                <w:b/>
                <w:sz w:val="28"/>
                <w:szCs w:val="28"/>
              </w:rPr>
              <w:t>Erklæring</w:t>
            </w:r>
          </w:p>
        </w:tc>
      </w:tr>
      <w:tr w:rsidR="006A3970" w:rsidRPr="004C0C4B" w:rsidTr="0091276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 xml:space="preserve">Jeg/vi er kjent med at NAV </w:t>
            </w:r>
            <w:r w:rsidR="004D34B5">
              <w:rPr>
                <w:rFonts w:ascii="Arial" w:hAnsi="Arial" w:cs="Arial"/>
              </w:rPr>
              <w:t>Unjárga-Nesseby</w:t>
            </w:r>
            <w:r w:rsidRPr="004C0C4B">
              <w:rPr>
                <w:rFonts w:ascii="Arial" w:hAnsi="Arial" w:cs="Arial"/>
              </w:rPr>
              <w:t xml:space="preserve"> kan innhente nødvendige opplysninger om mine/våre økonomiske forhold hos andre offentlige instanser, herunder Norges bank, organisasjoner og private som arbeider for stat, fylkeskommune eller kommune jf. Lov om sosiale tjenester i arbeids- og velferdsforvaltningen § 43</w:t>
            </w: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Jeg/vi er kjent med at det kan stilles vilkår for å få utbetalt økonomisk sosialhjelp.</w:t>
            </w: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 xml:space="preserve">Jeg/vi plikter å varsle </w:t>
            </w:r>
            <w:r w:rsidR="004D34B5">
              <w:rPr>
                <w:rFonts w:ascii="Arial" w:hAnsi="Arial" w:cs="Arial"/>
              </w:rPr>
              <w:t xml:space="preserve">NAV Unárga-Nesseby </w:t>
            </w:r>
            <w:r w:rsidRPr="004C0C4B">
              <w:rPr>
                <w:rFonts w:ascii="Arial" w:hAnsi="Arial" w:cs="Arial"/>
              </w:rPr>
              <w:t>snarest dersom mine/våre økonomiske forhold endrer seg (inntekter og/eller utgifter) i den perioden jeg/vi mottar økonomisk sosialhjelp.</w:t>
            </w:r>
          </w:p>
          <w:p w:rsidR="004D34B5" w:rsidRDefault="004D34B5" w:rsidP="00912766">
            <w:pPr>
              <w:rPr>
                <w:rFonts w:ascii="Arial" w:hAnsi="Arial" w:cs="Arial"/>
              </w:rPr>
            </w:pPr>
          </w:p>
          <w:p w:rsidR="006A3970" w:rsidRPr="004C0C4B" w:rsidRDefault="004D34B5" w:rsidP="00912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 Unjárga-Nesseby</w:t>
            </w:r>
            <w:r w:rsidR="006A7ACE">
              <w:rPr>
                <w:rFonts w:ascii="Arial" w:hAnsi="Arial" w:cs="Arial"/>
              </w:rPr>
              <w:t xml:space="preserve"> </w:t>
            </w:r>
            <w:r w:rsidR="006A3970" w:rsidRPr="004C0C4B">
              <w:rPr>
                <w:rFonts w:ascii="Arial" w:hAnsi="Arial" w:cs="Arial"/>
              </w:rPr>
              <w:t>kan fremme tilbakebetalingskrav jf. Lov om sosiale tjenester i arbeids- og velferdsforvaltningen § 23 dersom økonomisk sosialhjelp er urettmessig hevet.</w:t>
            </w: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Det er straffbart å gi eller holde tilbake opplysninger i den hensikt å heve urettmessig sosialhjelp.</w:t>
            </w: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</w:tr>
      <w:tr w:rsidR="006A3970" w:rsidRPr="004C0C4B" w:rsidTr="00912766">
        <w:tc>
          <w:tcPr>
            <w:tcW w:w="10080" w:type="dxa"/>
            <w:gridSpan w:val="3"/>
            <w:shd w:val="clear" w:color="auto" w:fill="B3B3B3"/>
          </w:tcPr>
          <w:p w:rsidR="006A3970" w:rsidRPr="004C0C4B" w:rsidRDefault="006A3970" w:rsidP="00912766">
            <w:pPr>
              <w:rPr>
                <w:rFonts w:ascii="Arial" w:hAnsi="Arial" w:cs="Arial"/>
                <w:b/>
              </w:rPr>
            </w:pPr>
            <w:r w:rsidRPr="004C0C4B">
              <w:rPr>
                <w:rFonts w:ascii="Arial" w:hAnsi="Arial" w:cs="Arial"/>
                <w:b/>
              </w:rPr>
              <w:t>Underskrifter</w:t>
            </w:r>
          </w:p>
        </w:tc>
      </w:tr>
      <w:tr w:rsidR="006A3970" w:rsidRPr="004C0C4B" w:rsidTr="00912766">
        <w:trPr>
          <w:trHeight w:val="820"/>
        </w:trPr>
        <w:tc>
          <w:tcPr>
            <w:tcW w:w="3070" w:type="dxa"/>
            <w:shd w:val="clear" w:color="auto" w:fill="auto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Sted/Dato</w:t>
            </w: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  <w:p w:rsidR="006A3970" w:rsidRPr="004C0C4B" w:rsidRDefault="006A3970" w:rsidP="00912766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Søker</w:t>
            </w:r>
          </w:p>
        </w:tc>
        <w:tc>
          <w:tcPr>
            <w:tcW w:w="3420" w:type="dxa"/>
            <w:shd w:val="clear" w:color="auto" w:fill="auto"/>
          </w:tcPr>
          <w:p w:rsidR="006A3970" w:rsidRPr="004C0C4B" w:rsidRDefault="006A3970" w:rsidP="00912766">
            <w:pPr>
              <w:jc w:val="center"/>
              <w:rPr>
                <w:rFonts w:ascii="Arial" w:hAnsi="Arial" w:cs="Arial"/>
              </w:rPr>
            </w:pPr>
            <w:r w:rsidRPr="004C0C4B">
              <w:rPr>
                <w:rFonts w:ascii="Arial" w:hAnsi="Arial" w:cs="Arial"/>
              </w:rPr>
              <w:t>Ektefelle/samboer/partner</w:t>
            </w:r>
          </w:p>
        </w:tc>
      </w:tr>
    </w:tbl>
    <w:p w:rsidR="006A3970" w:rsidRDefault="006A3970" w:rsidP="006A3970">
      <w:pPr>
        <w:jc w:val="right"/>
        <w:rPr>
          <w:rFonts w:ascii="Arial" w:hAnsi="Arial" w:cs="Arial"/>
          <w:i/>
          <w:sz w:val="16"/>
          <w:szCs w:val="16"/>
        </w:rPr>
      </w:pPr>
    </w:p>
    <w:p w:rsidR="006A3970" w:rsidRDefault="006A3970" w:rsidP="006A3970">
      <w:pPr>
        <w:jc w:val="right"/>
        <w:rPr>
          <w:rFonts w:ascii="Arial" w:hAnsi="Arial" w:cs="Arial"/>
          <w:i/>
          <w:sz w:val="16"/>
          <w:szCs w:val="16"/>
        </w:rPr>
      </w:pPr>
    </w:p>
    <w:p w:rsidR="006A3970" w:rsidRDefault="006A3970" w:rsidP="006A3970">
      <w:pPr>
        <w:jc w:val="right"/>
        <w:rPr>
          <w:rFonts w:ascii="Arial" w:hAnsi="Arial" w:cs="Arial"/>
          <w:i/>
          <w:sz w:val="16"/>
          <w:szCs w:val="16"/>
        </w:rPr>
      </w:pPr>
    </w:p>
    <w:p w:rsidR="00E83DFF" w:rsidRPr="006A3970" w:rsidRDefault="006A3970" w:rsidP="006A3970">
      <w:pPr>
        <w:jc w:val="right"/>
        <w:rPr>
          <w:rFonts w:ascii="Arial" w:hAnsi="Arial" w:cs="Arial"/>
          <w:i/>
          <w:sz w:val="16"/>
          <w:szCs w:val="16"/>
        </w:rPr>
      </w:pPr>
      <w:r w:rsidRPr="00C55AB9">
        <w:rPr>
          <w:rFonts w:ascii="Arial" w:hAnsi="Arial" w:cs="Arial"/>
          <w:i/>
          <w:sz w:val="16"/>
          <w:szCs w:val="16"/>
        </w:rPr>
        <w:t xml:space="preserve">À jour pr. </w:t>
      </w:r>
      <w:r w:rsidR="006A7ACE">
        <w:rPr>
          <w:rFonts w:ascii="Arial" w:hAnsi="Arial" w:cs="Arial"/>
          <w:i/>
          <w:sz w:val="16"/>
          <w:szCs w:val="16"/>
        </w:rPr>
        <w:t>29.10.18</w:t>
      </w:r>
    </w:p>
    <w:sectPr w:rsidR="00E83DFF" w:rsidRPr="006A3970" w:rsidSect="00991076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B1" w:rsidRDefault="00BC3BB1">
      <w:r>
        <w:separator/>
      </w:r>
    </w:p>
  </w:endnote>
  <w:endnote w:type="continuationSeparator" w:id="0">
    <w:p w:rsidR="00BC3BB1" w:rsidRDefault="00BC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5" w:rsidRPr="003D2265" w:rsidRDefault="006A3970" w:rsidP="00EE1AD1">
    <w:pPr>
      <w:pStyle w:val="Bunntekst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3D2265">
      <w:rPr>
        <w:rFonts w:ascii="Arial" w:hAnsi="Arial" w:cs="Arial"/>
      </w:rPr>
      <w:t xml:space="preserve">Side </w:t>
    </w:r>
    <w:r w:rsidRPr="003D2265">
      <w:rPr>
        <w:rFonts w:ascii="Arial" w:hAnsi="Arial" w:cs="Arial"/>
      </w:rPr>
      <w:fldChar w:fldCharType="begin"/>
    </w:r>
    <w:r w:rsidRPr="003D2265">
      <w:rPr>
        <w:rFonts w:ascii="Arial" w:hAnsi="Arial" w:cs="Arial"/>
      </w:rPr>
      <w:instrText xml:space="preserve"> PAGE </w:instrText>
    </w:r>
    <w:r w:rsidRPr="003D2265">
      <w:rPr>
        <w:rFonts w:ascii="Arial" w:hAnsi="Arial" w:cs="Arial"/>
      </w:rPr>
      <w:fldChar w:fldCharType="separate"/>
    </w:r>
    <w:r w:rsidR="008D2CA2">
      <w:rPr>
        <w:rFonts w:ascii="Arial" w:hAnsi="Arial" w:cs="Arial"/>
        <w:noProof/>
      </w:rPr>
      <w:t>3</w:t>
    </w:r>
    <w:r w:rsidRPr="003D2265">
      <w:rPr>
        <w:rFonts w:ascii="Arial" w:hAnsi="Arial" w:cs="Arial"/>
      </w:rPr>
      <w:fldChar w:fldCharType="end"/>
    </w:r>
    <w:r w:rsidRPr="003D2265">
      <w:rPr>
        <w:rFonts w:ascii="Arial" w:hAnsi="Arial" w:cs="Arial"/>
      </w:rPr>
      <w:t xml:space="preserve"> av </w:t>
    </w:r>
    <w:r w:rsidRPr="003D2265">
      <w:rPr>
        <w:rFonts w:ascii="Arial" w:hAnsi="Arial" w:cs="Arial"/>
      </w:rPr>
      <w:fldChar w:fldCharType="begin"/>
    </w:r>
    <w:r w:rsidRPr="003D2265">
      <w:rPr>
        <w:rFonts w:ascii="Arial" w:hAnsi="Arial" w:cs="Arial"/>
      </w:rPr>
      <w:instrText xml:space="preserve"> NUMPAGES </w:instrText>
    </w:r>
    <w:r w:rsidRPr="003D2265">
      <w:rPr>
        <w:rFonts w:ascii="Arial" w:hAnsi="Arial" w:cs="Arial"/>
      </w:rPr>
      <w:fldChar w:fldCharType="separate"/>
    </w:r>
    <w:r w:rsidR="008D2CA2">
      <w:rPr>
        <w:rFonts w:ascii="Arial" w:hAnsi="Arial" w:cs="Arial"/>
        <w:noProof/>
      </w:rPr>
      <w:t>4</w:t>
    </w:r>
    <w:r w:rsidRPr="003D226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B1" w:rsidRDefault="00BC3BB1">
      <w:r>
        <w:separator/>
      </w:r>
    </w:p>
  </w:footnote>
  <w:footnote w:type="continuationSeparator" w:id="0">
    <w:p w:rsidR="00BC3BB1" w:rsidRDefault="00BC3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70"/>
    <w:rsid w:val="00063393"/>
    <w:rsid w:val="000841DA"/>
    <w:rsid w:val="0009311F"/>
    <w:rsid w:val="000B4B11"/>
    <w:rsid w:val="000D0251"/>
    <w:rsid w:val="000D03BD"/>
    <w:rsid w:val="000E06CF"/>
    <w:rsid w:val="000E1842"/>
    <w:rsid w:val="000E2663"/>
    <w:rsid w:val="00120082"/>
    <w:rsid w:val="0016731E"/>
    <w:rsid w:val="001861E4"/>
    <w:rsid w:val="001B1FF8"/>
    <w:rsid w:val="001E2EAD"/>
    <w:rsid w:val="001E3303"/>
    <w:rsid w:val="001F5DD2"/>
    <w:rsid w:val="002C1962"/>
    <w:rsid w:val="002C1A16"/>
    <w:rsid w:val="002D37F1"/>
    <w:rsid w:val="00301F24"/>
    <w:rsid w:val="00337F31"/>
    <w:rsid w:val="003E4182"/>
    <w:rsid w:val="00424436"/>
    <w:rsid w:val="004D34B5"/>
    <w:rsid w:val="00510A54"/>
    <w:rsid w:val="00536AA6"/>
    <w:rsid w:val="00645672"/>
    <w:rsid w:val="00666971"/>
    <w:rsid w:val="006A3970"/>
    <w:rsid w:val="006A7ACE"/>
    <w:rsid w:val="006B5485"/>
    <w:rsid w:val="008A4144"/>
    <w:rsid w:val="008D2CA2"/>
    <w:rsid w:val="009364F3"/>
    <w:rsid w:val="00991076"/>
    <w:rsid w:val="009E654C"/>
    <w:rsid w:val="00A92122"/>
    <w:rsid w:val="00AB72DF"/>
    <w:rsid w:val="00AE1D5B"/>
    <w:rsid w:val="00AE1E53"/>
    <w:rsid w:val="00B14B24"/>
    <w:rsid w:val="00B22FA9"/>
    <w:rsid w:val="00B55B75"/>
    <w:rsid w:val="00B578BB"/>
    <w:rsid w:val="00B70688"/>
    <w:rsid w:val="00BC3BB1"/>
    <w:rsid w:val="00C451D0"/>
    <w:rsid w:val="00C74D68"/>
    <w:rsid w:val="00CA6FE2"/>
    <w:rsid w:val="00CC350A"/>
    <w:rsid w:val="00D529DA"/>
    <w:rsid w:val="00E70A6B"/>
    <w:rsid w:val="00EF412F"/>
    <w:rsid w:val="00EF5A97"/>
    <w:rsid w:val="00F04E4D"/>
    <w:rsid w:val="00F77222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70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6A39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A397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39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970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645672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D37F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706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0688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70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6A39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A397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39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970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645672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D37F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706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0688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BD82-1322-4A7F-9E51-0D7B01BE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99593924</Template>
  <TotalTime>33</TotalTime>
  <Pages>4</Pages>
  <Words>705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Solberg, Per Helge</dc:creator>
  <cp:lastModifiedBy>Østmo, Stein</cp:lastModifiedBy>
  <cp:revision>5</cp:revision>
  <cp:lastPrinted>2018-10-29T13:04:00Z</cp:lastPrinted>
  <dcterms:created xsi:type="dcterms:W3CDTF">2018-10-29T11:49:00Z</dcterms:created>
  <dcterms:modified xsi:type="dcterms:W3CDTF">2018-10-29T13:12:00Z</dcterms:modified>
  <cp:contentStatus/>
</cp:coreProperties>
</file>